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8BC12" w14:textId="77777777" w:rsidR="00F520B1" w:rsidRPr="006E7255" w:rsidRDefault="00F520B1" w:rsidP="004676E6">
      <w:pPr>
        <w:pStyle w:val="MastheadName"/>
      </w:pPr>
    </w:p>
    <w:p w14:paraId="0968BC13" w14:textId="77777777" w:rsidR="004676E6" w:rsidRPr="006E7255" w:rsidRDefault="004676E6" w:rsidP="004676E6">
      <w:pPr>
        <w:pStyle w:val="MastheadName"/>
      </w:pPr>
      <w:proofErr w:type="gramStart"/>
      <w:r w:rsidRPr="006E7255">
        <w:t>Kent  Archery</w:t>
      </w:r>
      <w:proofErr w:type="gramEnd"/>
      <w:r w:rsidRPr="006E7255">
        <w:t xml:space="preserve">  Association</w:t>
      </w:r>
    </w:p>
    <w:p w14:paraId="0968BC14" w14:textId="77777777" w:rsidR="004676E6" w:rsidRPr="006E7255" w:rsidRDefault="004676E6" w:rsidP="004676E6">
      <w:pPr>
        <w:pStyle w:val="WebSiteAddress"/>
      </w:pPr>
      <w:r w:rsidRPr="006E7255">
        <w:t>www.archerykent.org.uk</w:t>
      </w:r>
    </w:p>
    <w:p w14:paraId="0968BC15" w14:textId="77777777" w:rsidR="004676E6" w:rsidRPr="006E7255" w:rsidRDefault="00BC4934" w:rsidP="00EF3658">
      <w:pPr>
        <w:pStyle w:val="LogoPlacement"/>
      </w:pPr>
      <w:r w:rsidRPr="006E7255">
        <w:rPr>
          <w:noProof/>
          <w:lang w:eastAsia="en-GB"/>
        </w:rPr>
        <w:drawing>
          <wp:inline distT="0" distB="0" distL="0" distR="0" wp14:anchorId="0968C2AF" wp14:editId="0968C2B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8BC16" w14:textId="77777777" w:rsidR="00530778" w:rsidRPr="006E7255" w:rsidRDefault="00530778" w:rsidP="00530778">
      <w:pPr>
        <w:pStyle w:val="Title"/>
      </w:pPr>
    </w:p>
    <w:p w14:paraId="0968BC17" w14:textId="77777777" w:rsidR="00530778" w:rsidRPr="006E7255" w:rsidRDefault="00530778" w:rsidP="00530778">
      <w:pPr>
        <w:pStyle w:val="Title"/>
      </w:pPr>
    </w:p>
    <w:p w14:paraId="0968BC18" w14:textId="77777777" w:rsidR="00530778" w:rsidRPr="006E7255" w:rsidRDefault="00CA7DE7" w:rsidP="00530778">
      <w:pPr>
        <w:pStyle w:val="Title"/>
      </w:pPr>
      <w:r w:rsidRPr="006E7255">
        <w:t>County Records</w:t>
      </w:r>
    </w:p>
    <w:p w14:paraId="0968BC19" w14:textId="77777777" w:rsidR="00530778" w:rsidRPr="006E7255" w:rsidRDefault="00530778" w:rsidP="00530778">
      <w:pPr>
        <w:pStyle w:val="Subtitle"/>
      </w:pPr>
    </w:p>
    <w:p w14:paraId="380E3B43" w14:textId="77777777" w:rsidR="00D16C64" w:rsidRPr="00B437CB" w:rsidRDefault="00D16C64" w:rsidP="00D16C64">
      <w:pPr>
        <w:pStyle w:val="Subtitle"/>
      </w:pPr>
      <w:r>
        <w:t>Volume 3 – Field Archery</w:t>
      </w:r>
    </w:p>
    <w:p w14:paraId="15044219" w14:textId="77777777" w:rsidR="00D16C64" w:rsidRPr="00B437CB" w:rsidRDefault="00D16C64" w:rsidP="00D16C64">
      <w:pPr>
        <w:pStyle w:val="Subtitle"/>
      </w:pPr>
    </w:p>
    <w:p w14:paraId="5F687ADE" w14:textId="77777777" w:rsidR="00D16C64" w:rsidRPr="00B437CB" w:rsidRDefault="00D16C64" w:rsidP="00D16C64">
      <w:pPr>
        <w:pStyle w:val="Subtitle"/>
      </w:pPr>
    </w:p>
    <w:p w14:paraId="463E82EB" w14:textId="77777777" w:rsidR="00D16C64" w:rsidRPr="00B437CB" w:rsidRDefault="00D16C64" w:rsidP="00D16C64">
      <w:pPr>
        <w:pStyle w:val="Subtitle"/>
        <w:pBdr>
          <w:bottom w:val="single" w:sz="4" w:space="1" w:color="auto"/>
        </w:pBdr>
      </w:pPr>
    </w:p>
    <w:p w14:paraId="67315D44" w14:textId="77777777" w:rsidR="00D16C64" w:rsidRPr="00B437CB" w:rsidRDefault="00D16C64" w:rsidP="00D16C64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119"/>
      </w:tblGrid>
      <w:tr w:rsidR="00D16C64" w:rsidRPr="00B437CB" w14:paraId="7D3F6485" w14:textId="77777777" w:rsidTr="7202F360">
        <w:trPr>
          <w:cantSplit/>
          <w:jc w:val="center"/>
        </w:trPr>
        <w:tc>
          <w:tcPr>
            <w:tcW w:w="1985" w:type="dxa"/>
          </w:tcPr>
          <w:p w14:paraId="6BD3E91F" w14:textId="77777777" w:rsidR="00D16C64" w:rsidRPr="00B437CB" w:rsidRDefault="00D16C64" w:rsidP="005874DA">
            <w:pPr>
              <w:pStyle w:val="DocumentMetadata"/>
            </w:pPr>
            <w:r w:rsidRPr="00B437CB">
              <w:t>Version:</w:t>
            </w:r>
          </w:p>
        </w:tc>
        <w:tc>
          <w:tcPr>
            <w:tcW w:w="3119" w:type="dxa"/>
          </w:tcPr>
          <w:p w14:paraId="3BA327EC" w14:textId="78D91378" w:rsidR="00D16C64" w:rsidRPr="00B437CB" w:rsidRDefault="00D16C64" w:rsidP="005874DA">
            <w:pPr>
              <w:pStyle w:val="DocumentMetadata"/>
              <w:jc w:val="right"/>
            </w:pPr>
            <w:r>
              <w:t>201</w:t>
            </w:r>
            <w:r w:rsidR="454E65C1">
              <w:t>7</w:t>
            </w:r>
            <w:r w:rsidRPr="764B8F35">
              <w:t>.</w:t>
            </w:r>
            <w:r w:rsidR="445C90D0" w:rsidRPr="445C90D0">
              <w:t>05</w:t>
            </w:r>
            <w:r w:rsidR="53AEEB26" w:rsidRPr="53AEEB26">
              <w:t>.1</w:t>
            </w:r>
            <w:r w:rsidR="445C90D0" w:rsidRPr="53AEEB26">
              <w:t>5</w:t>
            </w:r>
          </w:p>
        </w:tc>
      </w:tr>
      <w:tr w:rsidR="00D16C64" w:rsidRPr="00B437CB" w14:paraId="465625BE" w14:textId="77777777" w:rsidTr="7202F360">
        <w:trPr>
          <w:cantSplit/>
          <w:jc w:val="center"/>
        </w:trPr>
        <w:tc>
          <w:tcPr>
            <w:tcW w:w="1985" w:type="dxa"/>
          </w:tcPr>
          <w:p w14:paraId="04002FB7" w14:textId="77777777" w:rsidR="00D16C64" w:rsidRPr="00B437CB" w:rsidRDefault="00D16C64" w:rsidP="005874DA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119" w:type="dxa"/>
          </w:tcPr>
          <w:p w14:paraId="16333A74" w14:textId="4F88B38D" w:rsidR="00D16C64" w:rsidRPr="00B437CB" w:rsidRDefault="27552235" w:rsidP="000E691B">
            <w:pPr>
              <w:pStyle w:val="DocumentMetadata"/>
              <w:jc w:val="right"/>
            </w:pPr>
            <w:r>
              <w:t>1</w:t>
            </w:r>
            <w:r w:rsidR="764B8F35">
              <w:t>5</w:t>
            </w:r>
            <w:r w:rsidRPr="7202F360">
              <w:t xml:space="preserve"> </w:t>
            </w:r>
            <w:r w:rsidR="764B8F35">
              <w:t>May</w:t>
            </w:r>
            <w:r w:rsidR="7202F360">
              <w:t xml:space="preserve"> 2017</w:t>
            </w:r>
          </w:p>
        </w:tc>
      </w:tr>
    </w:tbl>
    <w:p w14:paraId="0968BC27" w14:textId="602DB335" w:rsidR="00D112E9" w:rsidRPr="006E7255" w:rsidRDefault="00D112E9" w:rsidP="0043776D">
      <w:pPr>
        <w:pStyle w:val="NoSpacing"/>
      </w:pPr>
    </w:p>
    <w:p w14:paraId="7BFDDA92" w14:textId="31E70BB0" w:rsidR="005B6CB8" w:rsidRPr="006E7255" w:rsidRDefault="005B6CB8" w:rsidP="005B6CB8">
      <w:pPr>
        <w:pStyle w:val="Heading1"/>
      </w:pPr>
      <w:bookmarkStart w:id="0" w:name="_Toc146460771"/>
      <w:bookmarkStart w:id="1" w:name="_Toc147917259"/>
      <w:r>
        <w:lastRenderedPageBreak/>
        <w:t>Current</w:t>
      </w:r>
      <w:r w:rsidRPr="006E7255">
        <w:t xml:space="preserve"> Records</w:t>
      </w:r>
    </w:p>
    <w:bookmarkEnd w:id="0"/>
    <w:bookmarkEnd w:id="1"/>
    <w:p w14:paraId="4AF47FF5" w14:textId="77777777" w:rsidR="00D16C64" w:rsidRPr="00D000D6" w:rsidRDefault="00D16C64" w:rsidP="00D16C64">
      <w:pPr>
        <w:pStyle w:val="Heading2"/>
      </w:pPr>
      <w:r w:rsidRPr="00D000D6">
        <w:lastRenderedPageBreak/>
        <w:t>Compound Unlimited</w:t>
      </w:r>
    </w:p>
    <w:p w14:paraId="20DDB724" w14:textId="77777777" w:rsidR="00D16C64" w:rsidRDefault="00D16C64" w:rsidP="00D16C64">
      <w:pPr>
        <w:pStyle w:val="Heading3"/>
      </w:pPr>
      <w:bookmarkStart w:id="2" w:name="_Toc146460792"/>
      <w:r>
        <w:t xml:space="preserve">Ladies - </w:t>
      </w:r>
      <w:proofErr w:type="gramStart"/>
      <w:r>
        <w:t>Senior</w:t>
      </w:r>
      <w:bookmarkEnd w:id="2"/>
      <w:proofErr w:type="gramEnd"/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DAE6F6A" w14:textId="77777777" w:rsidTr="001332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C7B173" w14:textId="77777777" w:rsidR="00D16C64" w:rsidRPr="00E20293" w:rsidRDefault="00D16C64" w:rsidP="001032DD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EF6CA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2847D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57EE25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57FDC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3860AA" w:rsidRPr="00AF28B9" w14:paraId="400FDB18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F505FB" w14:textId="77777777" w:rsidR="003860AA" w:rsidRPr="00E20293" w:rsidRDefault="003860AA" w:rsidP="003860A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DF34B2C" w14:textId="1C218CEC" w:rsidR="003860AA" w:rsidRPr="00AF28B9" w:rsidRDefault="003860AA" w:rsidP="003860AA">
            <w:pPr>
              <w:pStyle w:val="NoSpacing"/>
            </w:pPr>
            <w:r>
              <w:t>Ms H. Brown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79A6C" w14:textId="3FE6E068" w:rsidR="003860AA" w:rsidRPr="00AF28B9" w:rsidRDefault="003860AA" w:rsidP="003860AA">
            <w:pPr>
              <w:pStyle w:val="NoSpacing"/>
            </w:pPr>
            <w:r>
              <w:rPr>
                <w:lang w:val="en-US"/>
              </w:rPr>
              <w:t>Kent Police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80BE6FF" w14:textId="173BDF6F" w:rsidR="003860AA" w:rsidRPr="00AF28B9" w:rsidRDefault="003860AA" w:rsidP="003860AA">
            <w:pPr>
              <w:pStyle w:val="NoSpacing"/>
              <w:jc w:val="right"/>
            </w:pPr>
            <w: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BA97C3C" w14:textId="6EF75D25" w:rsidR="003860AA" w:rsidRPr="00AF28B9" w:rsidRDefault="003860AA" w:rsidP="003860AA">
            <w:pPr>
              <w:pStyle w:val="NoSpacing"/>
              <w:jc w:val="right"/>
            </w:pPr>
            <w:r>
              <w:t>11 June 2016</w:t>
            </w:r>
          </w:p>
        </w:tc>
      </w:tr>
      <w:tr w:rsidR="003860AA" w:rsidRPr="00AF28B9" w14:paraId="2EC6218F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5504A1" w14:textId="77777777" w:rsidR="003860AA" w:rsidRPr="00E20293" w:rsidRDefault="003860AA" w:rsidP="003860AA">
            <w:pPr>
              <w:pStyle w:val="NoSpacing"/>
              <w:rPr>
                <w:rStyle w:val="Strong"/>
              </w:rPr>
            </w:pPr>
            <w:bookmarkStart w:id="3" w:name="_Hlk461816651"/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9F7752" w14:textId="3A7E5F7A" w:rsidR="003860AA" w:rsidRPr="00AF28B9" w:rsidRDefault="003860AA" w:rsidP="003860AA">
            <w:pPr>
              <w:pStyle w:val="NoSpacing"/>
            </w:pPr>
            <w:r>
              <w:t>Ms H.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B14EAB" w14:textId="02543572" w:rsidR="003860AA" w:rsidRPr="00AF28B9" w:rsidRDefault="003860AA" w:rsidP="003860AA">
            <w:pPr>
              <w:pStyle w:val="NoSpacing"/>
            </w:pPr>
            <w:r>
              <w:t>Kent Police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23D3B4" w14:textId="22BD3AA5" w:rsidR="003860AA" w:rsidRPr="00AF28B9" w:rsidRDefault="003860AA" w:rsidP="003860AA">
            <w:pPr>
              <w:pStyle w:val="NoSpacing"/>
              <w:jc w:val="right"/>
            </w:pPr>
            <w:r>
              <w:t>378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7D9B93" w14:textId="507F9C7D" w:rsidR="003860AA" w:rsidRPr="00AF28B9" w:rsidRDefault="003860AA" w:rsidP="003860AA">
            <w:pPr>
              <w:pStyle w:val="NoSpacing"/>
              <w:jc w:val="right"/>
            </w:pPr>
            <w:r>
              <w:t>12 June 2016</w:t>
            </w:r>
          </w:p>
        </w:tc>
      </w:tr>
      <w:bookmarkEnd w:id="3"/>
      <w:tr w:rsidR="003860AA" w:rsidRPr="00ED5971" w14:paraId="3F23FC89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02258C" w14:textId="1E95BB1C" w:rsidR="003860AA" w:rsidRPr="00E20293" w:rsidRDefault="003860AA" w:rsidP="003860A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6720FC" w14:textId="77349343" w:rsidR="003860AA" w:rsidRPr="001549BB" w:rsidRDefault="003860AA" w:rsidP="003860AA">
            <w:pPr>
              <w:pStyle w:val="NoSpacing"/>
            </w:pPr>
            <w:r>
              <w:t>Ms H. Brown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93512" w14:textId="4FBB7846" w:rsidR="003860AA" w:rsidRPr="001549BB" w:rsidRDefault="003860AA" w:rsidP="003860AA">
            <w:pPr>
              <w:pStyle w:val="NoSpacing"/>
            </w:pPr>
            <w:r>
              <w:rPr>
                <w:lang w:val="en-US"/>
              </w:rPr>
              <w:t>Kent Police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25D5FE" w14:textId="753C051A" w:rsidR="003860AA" w:rsidRPr="001549BB" w:rsidRDefault="003860AA" w:rsidP="003860AA">
            <w:pPr>
              <w:pStyle w:val="NoSpacing"/>
              <w:jc w:val="right"/>
            </w:pPr>
            <w:r w:rsidRPr="001549BB">
              <w:t>7</w:t>
            </w:r>
            <w:r w:rsidR="00571597">
              <w:t>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8F6509" w14:textId="1A9CBDEB" w:rsidR="003860AA" w:rsidRPr="001549BB" w:rsidRDefault="00571597" w:rsidP="003860AA">
            <w:pPr>
              <w:pStyle w:val="NoSpacing"/>
              <w:jc w:val="right"/>
            </w:pPr>
            <w:r>
              <w:t>21 June 2016</w:t>
            </w:r>
          </w:p>
        </w:tc>
      </w:tr>
      <w:tr w:rsidR="003860AA" w:rsidRPr="00AF28B9" w14:paraId="0EA3C156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9BEDAF" w14:textId="4EB154C4" w:rsidR="003860AA" w:rsidRPr="00E20293" w:rsidRDefault="003860AA" w:rsidP="003860AA">
            <w:pPr>
              <w:pStyle w:val="NoSpacing"/>
              <w:rPr>
                <w:rStyle w:val="Strong"/>
              </w:rPr>
            </w:pPr>
            <w:bookmarkStart w:id="4" w:name="_Hlk461816882"/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FA2B38" w14:textId="3B605C62" w:rsidR="003860AA" w:rsidRPr="00AF28B9" w:rsidRDefault="003860AA" w:rsidP="003860AA">
            <w:pPr>
              <w:pStyle w:val="NoSpacing"/>
            </w:pPr>
            <w:r>
              <w:t>Ms H.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58B240" w14:textId="7AC4DEA9" w:rsidR="003860AA" w:rsidRPr="00AF28B9" w:rsidRDefault="003860AA" w:rsidP="003860AA">
            <w:pPr>
              <w:pStyle w:val="NoSpacing"/>
            </w:pPr>
            <w:r>
              <w:t>Kent Police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BB0FDA" w14:textId="3024F037" w:rsidR="003860AA" w:rsidRPr="00AF28B9" w:rsidRDefault="003860AA" w:rsidP="003860AA">
            <w:pPr>
              <w:pStyle w:val="NoSpacing"/>
              <w:jc w:val="right"/>
            </w:pPr>
            <w:r>
              <w:t>381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5BE66E" w14:textId="2CBC4BB6" w:rsidR="003860AA" w:rsidRPr="00AF28B9" w:rsidRDefault="003860AA" w:rsidP="003860AA">
            <w:pPr>
              <w:pStyle w:val="NoSpacing"/>
              <w:jc w:val="right"/>
            </w:pPr>
            <w:r>
              <w:t>18 June 2016</w:t>
            </w:r>
          </w:p>
        </w:tc>
      </w:tr>
      <w:bookmarkEnd w:id="4"/>
      <w:tr w:rsidR="003860AA" w:rsidRPr="00AF28B9" w14:paraId="4F229037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3CBCA3" w14:textId="6B9E2347" w:rsidR="003860AA" w:rsidRPr="00E20293" w:rsidRDefault="003860AA" w:rsidP="003860A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D7C21" w14:textId="54ECE59F" w:rsidR="003860AA" w:rsidRPr="00AF28B9" w:rsidRDefault="003860AA" w:rsidP="003860AA">
            <w:pPr>
              <w:pStyle w:val="NoSpacing"/>
            </w:pPr>
            <w:proofErr w:type="spellStart"/>
            <w:r>
              <w:rPr>
                <w:lang w:val="en-US"/>
              </w:rPr>
              <w:t>Ms</w:t>
            </w:r>
            <w:proofErr w:type="spellEnd"/>
            <w:r>
              <w:rPr>
                <w:lang w:val="en-US"/>
              </w:rPr>
              <w:t xml:space="preserve"> H. Brown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FB956" w14:textId="1F31E280" w:rsidR="003860AA" w:rsidRPr="00AF28B9" w:rsidRDefault="003860AA" w:rsidP="003860AA">
            <w:pPr>
              <w:pStyle w:val="NoSpacing"/>
            </w:pPr>
            <w:r>
              <w:rPr>
                <w:lang w:val="en-US"/>
              </w:rPr>
              <w:t>Kent Police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E5C653" w14:textId="0A8AA077" w:rsidR="003860AA" w:rsidRPr="00AF28B9" w:rsidRDefault="003860AA" w:rsidP="003860AA">
            <w:pPr>
              <w:pStyle w:val="NoSpacing"/>
              <w:jc w:val="right"/>
            </w:pPr>
            <w:r>
              <w:t>755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F62CD5" w14:textId="2A326D76" w:rsidR="003860AA" w:rsidRPr="00AF28B9" w:rsidRDefault="003860AA" w:rsidP="003860AA">
            <w:pPr>
              <w:pStyle w:val="NoSpacing"/>
              <w:jc w:val="right"/>
            </w:pPr>
            <w:r>
              <w:t>19 June 2016</w:t>
            </w:r>
          </w:p>
        </w:tc>
      </w:tr>
      <w:tr w:rsidR="003860AA" w:rsidRPr="00AF28B9" w14:paraId="3996D1E7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036797" w14:textId="1671E387" w:rsidR="003860AA" w:rsidRPr="00E20293" w:rsidRDefault="003860AA" w:rsidP="003860A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AA155A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01DD28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8E41F7" w14:textId="77777777" w:rsidR="003860AA" w:rsidRPr="00AF28B9" w:rsidRDefault="003860AA" w:rsidP="003860A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8572EE" w14:textId="75ECBF40" w:rsidR="003860AA" w:rsidRPr="00AF28B9" w:rsidRDefault="003860AA" w:rsidP="003860AA">
            <w:pPr>
              <w:pStyle w:val="NoSpacing"/>
              <w:jc w:val="right"/>
            </w:pPr>
          </w:p>
        </w:tc>
      </w:tr>
      <w:tr w:rsidR="003860AA" w:rsidRPr="00AF28B9" w14:paraId="5F776339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FF62A8" w14:textId="3236A88C" w:rsidR="003860AA" w:rsidRPr="00E20293" w:rsidRDefault="003860AA" w:rsidP="003860A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78BBC6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C84E42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6EFDB6" w14:textId="77777777" w:rsidR="003860AA" w:rsidRPr="00AF28B9" w:rsidRDefault="003860AA" w:rsidP="003860A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0810BF" w14:textId="1C02CB1C" w:rsidR="003860AA" w:rsidRPr="00AF28B9" w:rsidRDefault="003860AA" w:rsidP="003860AA">
            <w:pPr>
              <w:pStyle w:val="NoSpacing"/>
              <w:jc w:val="right"/>
            </w:pPr>
          </w:p>
        </w:tc>
      </w:tr>
      <w:tr w:rsidR="003860AA" w:rsidRPr="00ED5971" w14:paraId="40AEA0D0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267ADF" w14:textId="72CC205F" w:rsidR="003860AA" w:rsidRPr="00E20293" w:rsidRDefault="003860AA" w:rsidP="003860A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44657A" w14:textId="77777777" w:rsidR="003860AA" w:rsidRPr="00ED5971" w:rsidRDefault="003860AA" w:rsidP="003860AA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F5B018" w14:textId="77777777" w:rsidR="003860AA" w:rsidRPr="00ED5971" w:rsidRDefault="003860AA" w:rsidP="003860AA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717118" w14:textId="77777777" w:rsidR="003860AA" w:rsidRPr="00ED5971" w:rsidRDefault="003860AA" w:rsidP="003860AA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0C809A" w14:textId="34B7307E" w:rsidR="003860AA" w:rsidRPr="00ED5971" w:rsidRDefault="003860AA" w:rsidP="003860AA">
            <w:pPr>
              <w:pStyle w:val="NoSpacing"/>
              <w:jc w:val="right"/>
              <w:rPr>
                <w:lang w:val="it-IT"/>
              </w:rPr>
            </w:pPr>
          </w:p>
        </w:tc>
      </w:tr>
      <w:tr w:rsidR="003860AA" w:rsidRPr="00AF28B9" w14:paraId="55AF3A0F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5C11A0" w14:textId="48E2828D" w:rsidR="003860AA" w:rsidRPr="00E20293" w:rsidRDefault="003860AA" w:rsidP="003860AA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1CD43C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06C29D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64B915" w14:textId="77777777" w:rsidR="003860AA" w:rsidRPr="00AF28B9" w:rsidRDefault="003860AA" w:rsidP="003860A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1D2F60" w14:textId="31F2C0FD" w:rsidR="003860AA" w:rsidRPr="00AF28B9" w:rsidRDefault="003860AA" w:rsidP="003860AA">
            <w:pPr>
              <w:pStyle w:val="NoSpacing"/>
              <w:jc w:val="right"/>
            </w:pPr>
          </w:p>
        </w:tc>
      </w:tr>
      <w:tr w:rsidR="003860AA" w:rsidRPr="00AF28B9" w14:paraId="465C947A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533687" w14:textId="6E75A2C8" w:rsidR="003860AA" w:rsidRPr="00E20293" w:rsidRDefault="003860AA" w:rsidP="003860AA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5FB429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8F3794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53E277" w14:textId="77777777" w:rsidR="003860AA" w:rsidRPr="00AF28B9" w:rsidRDefault="003860AA" w:rsidP="003860A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239D76" w14:textId="11BBD8B7" w:rsidR="003860AA" w:rsidRPr="00AF28B9" w:rsidRDefault="003860AA" w:rsidP="003860AA">
            <w:pPr>
              <w:pStyle w:val="NoSpacing"/>
              <w:jc w:val="right"/>
            </w:pPr>
          </w:p>
        </w:tc>
      </w:tr>
      <w:tr w:rsidR="003860AA" w:rsidRPr="00AF28B9" w14:paraId="7A4918A2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B8F9A3" w14:textId="32E18BC5" w:rsidR="003860AA" w:rsidRPr="00E20293" w:rsidRDefault="003860AA" w:rsidP="003860AA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4DE2F2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0813A4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E6371F" w14:textId="77777777" w:rsidR="003860AA" w:rsidRPr="00AF28B9" w:rsidRDefault="003860AA" w:rsidP="003860A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DD711B" w14:textId="00BECD95" w:rsidR="003860AA" w:rsidRPr="00AF28B9" w:rsidRDefault="003860AA" w:rsidP="003860AA">
            <w:pPr>
              <w:pStyle w:val="NoSpacing"/>
              <w:jc w:val="right"/>
            </w:pPr>
          </w:p>
        </w:tc>
      </w:tr>
      <w:tr w:rsidR="003860AA" w:rsidRPr="00AF28B9" w14:paraId="03110024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42FA68" w14:textId="631A3DB9" w:rsidR="003860AA" w:rsidRPr="00E20293" w:rsidRDefault="003860AA" w:rsidP="003860AA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8D55D9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235F85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142432" w14:textId="77777777" w:rsidR="003860AA" w:rsidRPr="00AF28B9" w:rsidRDefault="003860AA" w:rsidP="003860A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BD5274" w14:textId="30DE817C" w:rsidR="003860AA" w:rsidRPr="00AF28B9" w:rsidRDefault="003860AA" w:rsidP="003860AA">
            <w:pPr>
              <w:pStyle w:val="NoSpacing"/>
              <w:jc w:val="right"/>
            </w:pPr>
          </w:p>
        </w:tc>
      </w:tr>
      <w:tr w:rsidR="003860AA" w:rsidRPr="00AF28B9" w14:paraId="60F12FF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3F09F1" w14:textId="3948973B" w:rsidR="003860AA" w:rsidRPr="00E20293" w:rsidRDefault="003860AA" w:rsidP="003860AA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6D4A7B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CF18B0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F30722" w14:textId="77777777" w:rsidR="003860AA" w:rsidRPr="00AF28B9" w:rsidRDefault="003860AA" w:rsidP="003860A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656C1C" w14:textId="13D3A409" w:rsidR="003860AA" w:rsidRPr="00AF28B9" w:rsidRDefault="003860AA" w:rsidP="003860AA">
            <w:pPr>
              <w:pStyle w:val="NoSpacing"/>
              <w:jc w:val="right"/>
            </w:pPr>
          </w:p>
        </w:tc>
      </w:tr>
      <w:tr w:rsidR="003860AA" w:rsidRPr="00AF28B9" w14:paraId="266F8EF6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C9B647" w14:textId="51E9DD17" w:rsidR="003860AA" w:rsidRPr="00E20293" w:rsidRDefault="003860AA" w:rsidP="003860AA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628754" w14:textId="77777777" w:rsidR="003860AA" w:rsidRPr="00AF28B9" w:rsidRDefault="003860AA" w:rsidP="003860AA">
            <w:pPr>
              <w:pStyle w:val="NoSpacing"/>
            </w:pPr>
            <w:r w:rsidRPr="00AF28B9">
              <w:t>Mrs. P. Virani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EE6A93" w14:textId="77777777" w:rsidR="003860AA" w:rsidRPr="00AF28B9" w:rsidRDefault="003860AA" w:rsidP="003860AA">
            <w:pPr>
              <w:pStyle w:val="NoSpacing"/>
            </w:pPr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7B40B3" w14:textId="77777777" w:rsidR="003860AA" w:rsidRPr="00AF28B9" w:rsidRDefault="003860AA" w:rsidP="003860AA">
            <w:pPr>
              <w:pStyle w:val="NoSpacing"/>
              <w:jc w:val="right"/>
            </w:pPr>
            <w:r w:rsidRPr="00AF28B9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6DEED1" w14:textId="13DE4AD7" w:rsidR="003860AA" w:rsidRPr="00AF28B9" w:rsidRDefault="003860AA" w:rsidP="003860AA">
            <w:pPr>
              <w:pStyle w:val="NoSpacing"/>
              <w:jc w:val="right"/>
            </w:pPr>
            <w:r w:rsidRPr="00AF28B9">
              <w:t>Mar 1997</w:t>
            </w:r>
          </w:p>
        </w:tc>
      </w:tr>
      <w:tr w:rsidR="003860AA" w:rsidRPr="00AF28B9" w14:paraId="2DA4AD9E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CC2E57" w14:textId="53E1AE08" w:rsidR="003860AA" w:rsidRPr="00E20293" w:rsidRDefault="003860AA" w:rsidP="003860AA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1A7135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75E189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5A1218" w14:textId="77777777" w:rsidR="003860AA" w:rsidRPr="00AF28B9" w:rsidRDefault="003860AA" w:rsidP="003860A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8750DF1" w14:textId="4F7B9A77" w:rsidR="003860AA" w:rsidRPr="00AF28B9" w:rsidRDefault="003860AA" w:rsidP="003860AA">
            <w:pPr>
              <w:pStyle w:val="NoSpacing"/>
              <w:jc w:val="right"/>
            </w:pPr>
          </w:p>
        </w:tc>
      </w:tr>
      <w:tr w:rsidR="003860AA" w:rsidRPr="00AF28B9" w14:paraId="7A2DBC4B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A562CA" w14:textId="331BE060" w:rsidR="003860AA" w:rsidRPr="00E20293" w:rsidRDefault="003860AA" w:rsidP="003860AA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CB916F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97360C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016BAF" w14:textId="77777777" w:rsidR="003860AA" w:rsidRPr="00AF28B9" w:rsidRDefault="003860AA" w:rsidP="003860A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8D060B" w14:textId="78ECE50B" w:rsidR="003860AA" w:rsidRPr="00AF28B9" w:rsidRDefault="003860AA" w:rsidP="003860AA">
            <w:pPr>
              <w:pStyle w:val="NoSpacing"/>
              <w:jc w:val="right"/>
            </w:pPr>
          </w:p>
        </w:tc>
      </w:tr>
      <w:tr w:rsidR="003860AA" w:rsidRPr="00AF28B9" w14:paraId="62B3D382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9D8374" w14:textId="0073E38A" w:rsidR="003860AA" w:rsidRPr="00E20293" w:rsidRDefault="003860AA" w:rsidP="003860AA">
            <w:pPr>
              <w:pStyle w:val="NoSpacing"/>
              <w:rPr>
                <w:rStyle w:val="Strong"/>
              </w:rPr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0C8DCE0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4CE27C9" w14:textId="77777777" w:rsidR="003860AA" w:rsidRPr="00AF28B9" w:rsidRDefault="003860AA" w:rsidP="003860AA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3D91C84" w14:textId="77777777" w:rsidR="003860AA" w:rsidRPr="00AF28B9" w:rsidRDefault="003860AA" w:rsidP="003860AA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27D8C6" w14:textId="007AC212" w:rsidR="003860AA" w:rsidRPr="00AF28B9" w:rsidRDefault="003860AA" w:rsidP="003860AA">
            <w:pPr>
              <w:pStyle w:val="NoSpacing"/>
              <w:jc w:val="right"/>
            </w:pPr>
          </w:p>
        </w:tc>
      </w:tr>
    </w:tbl>
    <w:p w14:paraId="27C6092E" w14:textId="77777777" w:rsidR="00D16C64" w:rsidRDefault="00D16C64" w:rsidP="00D16C64">
      <w:pPr>
        <w:pStyle w:val="Heading3"/>
      </w:pPr>
      <w:bookmarkStart w:id="5" w:name="_Toc146460793"/>
      <w:r>
        <w:t xml:space="preserve">Gentlemen - </w:t>
      </w:r>
      <w:proofErr w:type="gramStart"/>
      <w:r>
        <w:t>Senior</w:t>
      </w:r>
      <w:bookmarkEnd w:id="5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26D493C" w14:textId="77777777" w:rsidTr="001332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5AF33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bookmarkStart w:id="6" w:name="_Toc146460794"/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31661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26436B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F52927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38A06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1D59DF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59F4BC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B2AE7FC" w14:textId="77777777" w:rsidR="00D16C64" w:rsidRPr="00AF28B9" w:rsidRDefault="00D16C64" w:rsidP="001032DD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8128E74" w14:textId="3F23D0AE" w:rsidR="00D16C64" w:rsidRPr="00AF28B9" w:rsidRDefault="00D16C64" w:rsidP="001032DD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AEFE52A" w14:textId="51575624" w:rsidR="00D16C64" w:rsidRPr="00AF28B9" w:rsidRDefault="00840F83" w:rsidP="001032DD">
            <w:pPr>
              <w:pStyle w:val="NoSpacing"/>
              <w:jc w:val="right"/>
            </w:pPr>
            <w:r>
              <w:t>405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373AC0" w14:textId="1E907AF9" w:rsidR="00D16C64" w:rsidRPr="00AF28B9" w:rsidRDefault="00840F83" w:rsidP="001032DD">
            <w:pPr>
              <w:pStyle w:val="NoSpacing"/>
              <w:jc w:val="right"/>
            </w:pPr>
            <w:r>
              <w:t>27 Jun 2015</w:t>
            </w:r>
          </w:p>
        </w:tc>
      </w:tr>
      <w:tr w:rsidR="00D16C64" w:rsidRPr="00AF28B9" w14:paraId="6A354764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19A16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521813" w14:textId="77777777" w:rsidR="00D16C64" w:rsidRPr="00AF28B9" w:rsidRDefault="00D16C64" w:rsidP="001032DD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72966C" w14:textId="753CD44D" w:rsidR="00D16C64" w:rsidRPr="00AF28B9" w:rsidRDefault="00D16C64" w:rsidP="001032DD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01A14C" w14:textId="5262F97C" w:rsidR="00D16C64" w:rsidRPr="00AF28B9" w:rsidRDefault="00D16C64" w:rsidP="001032DD">
            <w:pPr>
              <w:pStyle w:val="NoSpacing"/>
              <w:jc w:val="right"/>
            </w:pPr>
            <w:r>
              <w:t>3</w:t>
            </w:r>
            <w:r w:rsidR="006E5A7F">
              <w:t>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95C864" w14:textId="3A09D919" w:rsidR="00D16C64" w:rsidRPr="00AF28B9" w:rsidRDefault="006E5A7F" w:rsidP="001032DD">
            <w:pPr>
              <w:pStyle w:val="NoSpacing"/>
              <w:jc w:val="right"/>
            </w:pPr>
            <w:r>
              <w:t>05 Oct 2014</w:t>
            </w:r>
          </w:p>
        </w:tc>
      </w:tr>
      <w:tr w:rsidR="00D16C64" w:rsidRPr="00AF28B9" w14:paraId="53C650FE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00C7D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FF0906" w14:textId="77777777" w:rsidR="00D16C64" w:rsidRPr="00AF28B9" w:rsidRDefault="00D16C64" w:rsidP="001032DD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0A126E" w14:textId="0481F2CE" w:rsidR="00D16C64" w:rsidRPr="00AF28B9" w:rsidRDefault="000E691B" w:rsidP="001032DD">
            <w:pPr>
              <w:pStyle w:val="NoSpacing"/>
            </w:pPr>
            <w:r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71EB57" w14:textId="18AE5F3B" w:rsidR="00D16C64" w:rsidRPr="00AF28B9" w:rsidRDefault="000E691B" w:rsidP="001032DD">
            <w:pPr>
              <w:pStyle w:val="NoSpacing"/>
              <w:jc w:val="right"/>
            </w:pPr>
            <w:r>
              <w:t>7</w:t>
            </w:r>
            <w:r w:rsidR="00840F83">
              <w:t>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5E393A" w14:textId="74881EEA" w:rsidR="00D16C64" w:rsidRPr="00AF28B9" w:rsidRDefault="00840F83" w:rsidP="001032DD">
            <w:pPr>
              <w:pStyle w:val="NoSpacing"/>
              <w:jc w:val="right"/>
            </w:pPr>
            <w:r>
              <w:t>28 Jun 2015</w:t>
            </w:r>
          </w:p>
        </w:tc>
      </w:tr>
      <w:tr w:rsidR="00D16C64" w:rsidRPr="00AF28B9" w14:paraId="5E37734F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1E01D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390EE2" w14:textId="77777777" w:rsidR="00D16C64" w:rsidRPr="00AF28B9" w:rsidRDefault="00D16C64" w:rsidP="001032DD">
            <w:pPr>
              <w:pStyle w:val="NoSpacing"/>
            </w:pPr>
            <w:r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FCF174" w14:textId="77777777" w:rsidR="00D16C64" w:rsidRPr="00AF28B9" w:rsidRDefault="00D16C64" w:rsidP="001032DD">
            <w:pPr>
              <w:pStyle w:val="NoSpacing"/>
            </w:pPr>
            <w:r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C7EAFE" w14:textId="77777777" w:rsidR="00D16C64" w:rsidRPr="00AF28B9" w:rsidRDefault="00D16C64" w:rsidP="001032DD">
            <w:pPr>
              <w:pStyle w:val="NoSpacing"/>
              <w:jc w:val="right"/>
            </w:pPr>
            <w:r>
              <w:t>371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8F1C25" w14:textId="77777777" w:rsidR="00D16C64" w:rsidRPr="00AF28B9" w:rsidRDefault="00D16C64" w:rsidP="001032DD">
            <w:pPr>
              <w:pStyle w:val="NoSpacing"/>
              <w:jc w:val="right"/>
            </w:pPr>
            <w:r>
              <w:t>13 Apr 2008</w:t>
            </w:r>
          </w:p>
        </w:tc>
      </w:tr>
      <w:tr w:rsidR="00D16C64" w:rsidRPr="00AF28B9" w14:paraId="0F467A7F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4F7C9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6A5224" w14:textId="77777777" w:rsidR="00D16C64" w:rsidRPr="00AF28B9" w:rsidRDefault="00D16C64" w:rsidP="001032DD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DE00E7" w14:textId="219563C8" w:rsidR="00D16C64" w:rsidRPr="00AF28B9" w:rsidRDefault="00D16C64" w:rsidP="001032DD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D55EE2" w14:textId="77777777" w:rsidR="00D16C64" w:rsidRPr="00AF28B9" w:rsidRDefault="00D16C64" w:rsidP="001032DD">
            <w:pPr>
              <w:pStyle w:val="NoSpacing"/>
              <w:jc w:val="right"/>
            </w:pPr>
            <w:r>
              <w:t>732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A5CA16" w14:textId="77777777" w:rsidR="00D16C64" w:rsidRPr="00AF28B9" w:rsidRDefault="00D16C64" w:rsidP="001032DD">
            <w:pPr>
              <w:pStyle w:val="NoSpacing"/>
              <w:jc w:val="right"/>
            </w:pPr>
            <w:r>
              <w:t>21 Apr 2012</w:t>
            </w:r>
          </w:p>
        </w:tc>
      </w:tr>
      <w:tr w:rsidR="00D16C64" w:rsidRPr="00AF28B9" w14:paraId="314EC08E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D61F1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72D393" w14:textId="77777777" w:rsidR="00D16C64" w:rsidRPr="00AF28B9" w:rsidRDefault="00D16C64" w:rsidP="001032DD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2B86AB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DA26E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139BD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5C66E4F7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3DD09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77215F" w14:textId="77777777" w:rsidR="00D16C64" w:rsidRPr="00AF28B9" w:rsidRDefault="00D16C64" w:rsidP="001032DD">
            <w:pPr>
              <w:pStyle w:val="NoSpacing"/>
            </w:pPr>
            <w:r w:rsidRPr="00AF28B9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47F30F" w14:textId="77777777" w:rsidR="00D16C64" w:rsidRPr="00AF28B9" w:rsidRDefault="00D16C64" w:rsidP="001032DD">
            <w:pPr>
              <w:pStyle w:val="NoSpacing"/>
            </w:pPr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444D1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4EE9A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7EDCBF37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6AB92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4D52A7" w14:textId="77777777" w:rsidR="00D16C64" w:rsidRPr="00AF28B9" w:rsidRDefault="00D16C64" w:rsidP="001032DD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68898A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7147C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DC7E0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3ADE04A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A0A2E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9676C6" w14:textId="77777777" w:rsidR="00D16C64" w:rsidRPr="00AF28B9" w:rsidRDefault="00D16C64" w:rsidP="001032DD">
            <w:pPr>
              <w:pStyle w:val="NoSpacing"/>
            </w:pPr>
            <w:r w:rsidRPr="00AF28B9">
              <w:t>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575156" w14:textId="77777777" w:rsidR="00D16C64" w:rsidRPr="00AF28B9" w:rsidRDefault="00D16C64" w:rsidP="001032DD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D82E0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6B927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1993</w:t>
            </w:r>
          </w:p>
        </w:tc>
      </w:tr>
      <w:tr w:rsidR="00D16C64" w:rsidRPr="00AF28B9" w14:paraId="6D8289FA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64F0B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72FD2A" w14:textId="77777777" w:rsidR="00D16C64" w:rsidRPr="00AF28B9" w:rsidRDefault="00D16C64" w:rsidP="001032DD">
            <w:pPr>
              <w:pStyle w:val="NoSpacing"/>
            </w:pPr>
            <w:r w:rsidRPr="00AF28B9">
              <w:t>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66EA95" w14:textId="77777777" w:rsidR="00D16C64" w:rsidRPr="00AF28B9" w:rsidRDefault="00D16C64" w:rsidP="001032DD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42240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6E035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1994</w:t>
            </w:r>
          </w:p>
        </w:tc>
      </w:tr>
      <w:tr w:rsidR="00D16C64" w:rsidRPr="00AF28B9" w14:paraId="1C4A4CE9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F41B3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C47C93" w14:textId="77777777" w:rsidR="00D16C64" w:rsidRPr="00AF28B9" w:rsidRDefault="00D16C64" w:rsidP="001032DD">
            <w:pPr>
              <w:pStyle w:val="NoSpacing"/>
            </w:pPr>
            <w:r w:rsidRPr="00AF28B9">
              <w:t>I. Margetts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EBCF58" w14:textId="77777777" w:rsidR="00D16C64" w:rsidRPr="00AF28B9" w:rsidRDefault="00D16C64" w:rsidP="001032DD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7E48C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887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BB8E2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12C72A22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75441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C1D7BB" w14:textId="77777777" w:rsidR="00D16C64" w:rsidRPr="00AF28B9" w:rsidRDefault="00D16C64" w:rsidP="001032DD">
            <w:pPr>
              <w:pStyle w:val="NoSpacing"/>
            </w:pPr>
            <w:r w:rsidRPr="00AF28B9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7E15AB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12412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5B1F2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1992</w:t>
            </w:r>
          </w:p>
        </w:tc>
      </w:tr>
      <w:tr w:rsidR="00D16C64" w:rsidRPr="00AF28B9" w14:paraId="6AD4C2F3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A823B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6EA9E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79B46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0A9BF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0D8C8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EB6736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47CF0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DEF96C" w14:textId="701EAF36" w:rsidR="00D16C64" w:rsidRPr="00AF28B9" w:rsidRDefault="44ECC216" w:rsidP="001032DD">
            <w:pPr>
              <w:pStyle w:val="NoSpacing"/>
            </w:pPr>
            <w:r w:rsidRPr="00AF28B9">
              <w:t>Mr. Justin Phillips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1353AB" w14:textId="64349876" w:rsidR="00D16C64" w:rsidRPr="00AF28B9" w:rsidRDefault="5480C843" w:rsidP="001032DD">
            <w:pPr>
              <w:pStyle w:val="NoSpacing"/>
            </w:pPr>
            <w:r w:rsidRPr="00AF28B9">
              <w:t xml:space="preserve">Dover Castle </w:t>
            </w:r>
            <w:r w:rsidR="00D16C64" w:rsidRPr="00AF28B9">
              <w:t>Archer</w:t>
            </w:r>
            <w:r w:rsidRPr="00AF28B9">
              <w:t>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7D79C6" w14:textId="2D56F097" w:rsidR="00D16C64" w:rsidRPr="00AF28B9" w:rsidRDefault="2FD05C1D" w:rsidP="001032DD">
            <w:pPr>
              <w:pStyle w:val="NoSpacing"/>
              <w:jc w:val="right"/>
            </w:pPr>
            <w:r>
              <w:t>955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B57E2D" w14:textId="00F204D6" w:rsidR="00D16C64" w:rsidRPr="00AF28B9" w:rsidRDefault="00D16C64" w:rsidP="001032DD">
            <w:pPr>
              <w:pStyle w:val="NoSpacing"/>
              <w:jc w:val="right"/>
            </w:pPr>
            <w:r>
              <w:t>2</w:t>
            </w:r>
            <w:r w:rsidR="2FD05C1D">
              <w:t>3 Apr 2017</w:t>
            </w:r>
          </w:p>
        </w:tc>
      </w:tr>
      <w:tr w:rsidR="00D16C64" w:rsidRPr="00AF28B9" w14:paraId="2709A6A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75A48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34FF9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3F3BE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EA994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085DF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009ACA9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4AE09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96896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21DCA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1AE14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40A51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229B84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31924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C69C0B" w14:textId="77777777" w:rsidR="00D16C64" w:rsidRPr="00AF28B9" w:rsidRDefault="00D16C64" w:rsidP="001032DD">
            <w:pPr>
              <w:pStyle w:val="NoSpacing"/>
            </w:pPr>
            <w:r>
              <w:t>P. Williams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45D2671" w14:textId="77777777" w:rsidR="00D16C64" w:rsidRPr="00AF28B9" w:rsidRDefault="00D16C64" w:rsidP="001032DD">
            <w:pPr>
              <w:pStyle w:val="NoSpacing"/>
            </w:pPr>
            <w:r>
              <w:t>Dover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4988BB9" w14:textId="77777777" w:rsidR="00D16C64" w:rsidRPr="00AF28B9" w:rsidRDefault="00D16C64" w:rsidP="001032DD">
            <w:pPr>
              <w:pStyle w:val="NoSpacing"/>
              <w:jc w:val="right"/>
            </w:pPr>
            <w:r>
              <w:t>565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352DC6" w14:textId="77777777" w:rsidR="00D16C64" w:rsidRPr="00AF28B9" w:rsidRDefault="00D16C64" w:rsidP="001032DD">
            <w:pPr>
              <w:pStyle w:val="NoSpacing"/>
              <w:jc w:val="right"/>
            </w:pPr>
            <w:r>
              <w:t>03 Nov 2013</w:t>
            </w:r>
          </w:p>
        </w:tc>
      </w:tr>
    </w:tbl>
    <w:p w14:paraId="758E7FB5" w14:textId="77777777" w:rsidR="00D16C64" w:rsidRPr="00D000D6" w:rsidRDefault="00D16C64" w:rsidP="00D16C64">
      <w:pPr>
        <w:pStyle w:val="Heading2"/>
      </w:pPr>
      <w:bookmarkStart w:id="7" w:name="_Toc147917268"/>
      <w:r w:rsidRPr="00D000D6">
        <w:lastRenderedPageBreak/>
        <w:t>Compound Unlimited</w:t>
      </w:r>
    </w:p>
    <w:p w14:paraId="76C64ABF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20C98BA" w14:textId="77777777" w:rsidTr="001332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2E754D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56E4D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94D13B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2BC43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123F21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AA0372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84BD2D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E44F9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4CDD9E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82E280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C145D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997EBCD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70669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1BF0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F80C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F9AE0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968C7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69D4468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3DFC4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0308DA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7778B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5F2FC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B854E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485EE20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562F9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6D47B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6616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6F463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E5D76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1BE8EE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0D1BB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EC15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0235F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DDAD8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5721F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708E480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7CA75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2C2DF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EB23A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C3CB3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578EA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8DE6097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32ED2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BFAA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F56FB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CAAEB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9DA56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6C6D7FE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2C5F57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52685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78D1D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177DA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3C20E5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26136C0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590D3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5C6D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D7A5D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01D31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0B023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A0B35CF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7E28C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EE7F7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9D65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584F2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E2776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ED4B0FA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1C110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C70B2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045C9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61033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C63B1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30F552F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962A5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E2CB9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A9D32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162A8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6B43A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80C511B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4394A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ABE8A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08F17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2313F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C14F4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EAD1A99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90569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57D51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97EB6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2F239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7528D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CA97A28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E22C8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D34C2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1D397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32D7D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8EF06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A9AF9D8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C0291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F5726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31EC5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43F40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F4E8F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0E3C929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66F955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1C0AAC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76395E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27A154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08E5F1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3DA8D368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FE1B970" w14:textId="77777777" w:rsidTr="001332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C30863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25877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CAE7B4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27A774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4FD66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AC02CEF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93CD1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3099B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984F21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C475D0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C9A4B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516F4C9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88B8B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235A4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4A99F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02CDC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9D857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5383655E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B99DE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EBB3C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5CEC1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D98EB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45A979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03B0597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D49BE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6D646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B09BF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5BBAC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18532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DC7FC64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52467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65940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EC99C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D3200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81B9F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1522AA9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2A62F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247BD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B0EC6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6B30A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3701F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5D85F00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3B3A0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2E3E4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188C1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C2A40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1B3BF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1F6A85F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C16EE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C8369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E3DC5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8884A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565B3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6A73DCF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A6185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013EB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CFBC4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77132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25FEA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12EDB0E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FB12A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0866F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61FB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EEB09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F95B4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DCA760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96670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FB41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010A3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F1747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0CB6B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C3ADB9C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1DD10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E8595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B79AF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C00EE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A09923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43AA507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07E02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2E913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8566B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C2206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61991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16EEA19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D9D4A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C120E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191EC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BDB93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774A6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378AB18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17AB4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11C53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C7985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2BEE6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6623D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17ABAA0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488AF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07F8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C202C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F1398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39A4F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9F0961A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56619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8EBCDE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946F92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2D105A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7D322F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0DBB2469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8EB2119" w14:textId="77777777" w:rsidTr="001332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709620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3C3C7D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E972B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E267C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B488A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49DEBB3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F6178E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68E27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7C46B7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55C4AB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AC149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72C2158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67F09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85C46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CC33F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F2DD3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1CF69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06617AD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0812C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C5F02F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9BE6E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F6361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85C1B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8210F1B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A6FB2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FEB11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DC544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995BD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6433B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9EBCDE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4D62E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D8784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8A603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9A92A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F7B9C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FB159CE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C0659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07377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E88F2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C79AD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8CDAC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731C8CC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CF346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1A94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C5DC2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9CA0C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D205B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3E9D9D96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F0FDF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4CE8D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8D6BC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6C8BCE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3C47D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7C908FC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B3551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D425C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BA15A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DCFFF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54298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987033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6AA48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37C2E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3D511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5BCCB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C99CF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8BE72EC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1529A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EB85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7F4B9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82D6A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71FB3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9EADDF3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4BA5B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206EF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4DB0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7076A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83A20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CC53A5E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51881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DEF2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FFC8C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C5869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954C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21560F3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5D023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2AB83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E9233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F7DE2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123F5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A33625D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350A6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DD70E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422E0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EBCA8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C4CE8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B76FEE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515D6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792D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D4909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BB2CE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B630B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1393F0D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F1D762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84988C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81154B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BEBFE8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91035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C349C88" w14:textId="77777777" w:rsidR="00D16C64" w:rsidRPr="00D000D6" w:rsidRDefault="00D16C64" w:rsidP="00D16C64">
      <w:pPr>
        <w:pStyle w:val="Heading2"/>
      </w:pPr>
      <w:r w:rsidRPr="00D000D6">
        <w:lastRenderedPageBreak/>
        <w:t>Compound Unlimited</w:t>
      </w:r>
    </w:p>
    <w:p w14:paraId="7965D9D4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183491F" w14:textId="77777777" w:rsidTr="001332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62A4B5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5595FD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67C36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C044F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22D64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FD896DF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98F03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456D6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4825A4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7CD9A5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A82D2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95D4C08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20A5DB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8788E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9C685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5C1B6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9384E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A23BCF2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3AB3C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0F060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67DBC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66CD2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D896F3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C07928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14737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9F91F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AFD83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05CEB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D8AA3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E612A9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8CC02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B539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61D08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8965B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1010C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2782F24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AAC8F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EC0F0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0990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F1D77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E446A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FCFA202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B55F2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113F2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B0940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2BE11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66A4D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093CE47A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86D38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6DFA1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1F737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9C3C92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CC7F4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BB6BBBA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15C99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E301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BDFB1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57B76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235D1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1E81B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4CCB4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1E39A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97A3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673BF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733E0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0AC06DB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62D26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2E5E2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DE185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58A14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306C0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DCBB5A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8FC4A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77B38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2FF84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53626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F3CBC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EFF343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0C386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DD611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E1E7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7DCBC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FFF8F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6DD24A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82C79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2FF31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8E00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C7D96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EB02F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322E883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D3141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B6D43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F8AA6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AE42D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4794C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7EABE18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3EC41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F6037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EFED5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70AE8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E3F99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FA27A9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8B66F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F95603" w14:textId="77777777" w:rsidR="00D16C64" w:rsidRPr="00AF28B9" w:rsidRDefault="00D16C64" w:rsidP="001032DD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D. Martin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96593ED" w14:textId="7C0F4BA8" w:rsidR="00D16C64" w:rsidRPr="00AF28B9" w:rsidRDefault="00D16C64" w:rsidP="009D0A45">
            <w:pPr>
              <w:pStyle w:val="NoSpacing"/>
            </w:pPr>
            <w:r>
              <w:t>Ten-Ring Archer</w:t>
            </w:r>
            <w:r w:rsidR="009D0A45">
              <w:t>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8E88E9E" w14:textId="77777777" w:rsidR="00D16C64" w:rsidRPr="00AF28B9" w:rsidRDefault="00D16C64" w:rsidP="001032DD">
            <w:pPr>
              <w:pStyle w:val="NoSpacing"/>
              <w:jc w:val="right"/>
            </w:pPr>
            <w:r>
              <w:t>380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CB3FA9F" w14:textId="77777777" w:rsidR="00D16C64" w:rsidRPr="00AF28B9" w:rsidRDefault="00D16C64" w:rsidP="001032DD">
            <w:pPr>
              <w:pStyle w:val="NoSpacing"/>
              <w:jc w:val="right"/>
            </w:pPr>
            <w:r>
              <w:t>02 Nov 2008</w:t>
            </w:r>
          </w:p>
        </w:tc>
      </w:tr>
    </w:tbl>
    <w:p w14:paraId="67457148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CD73965" w14:textId="77777777" w:rsidTr="001332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17B81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FF0C0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7D13C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6C8BB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38BDD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55D1ED2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7C1A73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37D1E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77D43B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B9CB74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62FDDD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B4E9597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74493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297E3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DD2AB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BCF45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F788F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66A1877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CDB99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55B9B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C3400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7B56F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C4B53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46B37F2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395A4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48655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6408C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B19C2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C0403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C706A5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4E15D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A85AD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B157A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7D477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2B5BE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ECBD713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ABFD1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186C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FD2BC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84BC3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367FA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011E458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06D09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7CFE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4714E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F9980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49B0D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3ACC8384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7205A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505B2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C5752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2D3E4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BAF81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91011A3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DE2DC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8F086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43355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61E1C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1EAE4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6564500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81772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C3E97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DFF76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22483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382E5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D4B66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A1EDD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2E069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C036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F051E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832FF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B0DAC6C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658D4B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EA38DC" w14:textId="77777777" w:rsidR="00D16C64" w:rsidRPr="00AF28B9" w:rsidRDefault="00D16C64" w:rsidP="001032DD">
            <w:pPr>
              <w:pStyle w:val="NoSpacing"/>
            </w:pPr>
            <w:proofErr w:type="spellStart"/>
            <w:r w:rsidRPr="00AF28B9">
              <w:t>Mstr</w:t>
            </w:r>
            <w:proofErr w:type="spellEnd"/>
            <w:r w:rsidRPr="00AF28B9">
              <w:t>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9415C2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137D8C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C4195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1993</w:t>
            </w:r>
          </w:p>
        </w:tc>
      </w:tr>
      <w:tr w:rsidR="00D16C64" w:rsidRPr="00AF28B9" w14:paraId="3DE0DE62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9C887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2B55C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85ACD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45C61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CD73D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91E239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C03E0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195A8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B1E25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45683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BBF7C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D037F06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47AFC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2EEB9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10BD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38047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10B52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B7CCBEF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2CF6C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04E65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05AFE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3B483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4EC23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A988DD4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DA86C8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57AB85" w14:textId="77777777" w:rsidR="00D16C64" w:rsidRPr="00AF28B9" w:rsidRDefault="00D16C64" w:rsidP="001032DD">
            <w:pPr>
              <w:pStyle w:val="NoSpacing"/>
            </w:pPr>
            <w:proofErr w:type="spellStart"/>
            <w:r w:rsidRPr="00AF28B9">
              <w:t>Mstr</w:t>
            </w:r>
            <w:proofErr w:type="spellEnd"/>
            <w:r w:rsidRPr="00AF28B9">
              <w:t>. A.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B5BBD31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97603A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75F08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7985FFB7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92D5ECE" w14:textId="77777777" w:rsidTr="001332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AFF96E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bookmarkStart w:id="8" w:name="_Toc147917270"/>
            <w:bookmarkEnd w:id="7"/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00C4A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8536C0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9235C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26A8F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8693A3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C9AD28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8BB97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D57196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176FC3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CB64B0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B3D644F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EB0E65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941E5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5DE8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B5BC4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03C22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1FBDBB34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3DFF7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7D7C9A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21DEAA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67D48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505445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9650C17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C36F1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899DD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79552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C5031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14CF6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5A42379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8DA34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BCA05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61395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E1E73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6F372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E9141A3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F18AE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6BD29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7A7D3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226DB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D7CAF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72E7BF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8FEC0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5D710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C6CA4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4AD57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EB2D1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ECA04CE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558E3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3CA5C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B06AB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FA6A1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C3A62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BCB9246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27162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88817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DAD89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B4F5F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4C28F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197BFCE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B7506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94A2D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37CBA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8C8C5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F0311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36CA5DD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A61F2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104C7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6907A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58574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1A34E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D3060D7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23D33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6BE80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B26EE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564E1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FEB9F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64A0A22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FFEF7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92C6D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E3877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D1AEA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25701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102E5DB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7383C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9369C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4E7E4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4FCC2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57C3E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7280F4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38EF3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3D864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54B9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5DDC7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E0719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DD79DA3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C9D50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FF275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9529B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6E4E0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B39E9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366CF63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C7321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BD92E7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5D9499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BE96AC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B1C88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A2EFBD5" w14:textId="77777777" w:rsidR="00D16C64" w:rsidRPr="00D000D6" w:rsidRDefault="00D16C64" w:rsidP="00D16C64">
      <w:pPr>
        <w:pStyle w:val="Heading2"/>
      </w:pPr>
      <w:r w:rsidRPr="00D000D6">
        <w:lastRenderedPageBreak/>
        <w:t>Recurve</w:t>
      </w:r>
      <w:bookmarkEnd w:id="6"/>
      <w:r w:rsidRPr="00D000D6">
        <w:t xml:space="preserve"> Freestyle</w:t>
      </w:r>
      <w:bookmarkEnd w:id="8"/>
    </w:p>
    <w:p w14:paraId="677FDF50" w14:textId="77777777" w:rsidR="00D16C64" w:rsidRDefault="00D16C64" w:rsidP="00D16C64">
      <w:pPr>
        <w:pStyle w:val="Heading3"/>
      </w:pPr>
      <w:bookmarkStart w:id="9" w:name="_Toc146460797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B39F6A0" w14:textId="77777777" w:rsidTr="001332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A6DE1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A33D5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755820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C2807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C741F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43BD08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9B70875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CC2A0D" w14:textId="77777777" w:rsidR="00D16C64" w:rsidRPr="00AF28B9" w:rsidRDefault="00D16C64" w:rsidP="001032DD">
            <w:pPr>
              <w:pStyle w:val="NoSpacing"/>
            </w:pPr>
            <w:r w:rsidRPr="00AF28B9">
              <w:t xml:space="preserve">Mrs. C.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C75FB61" w14:textId="77777777" w:rsidR="00D16C64" w:rsidRPr="00AF28B9" w:rsidRDefault="00D16C64" w:rsidP="001032DD">
            <w:pPr>
              <w:pStyle w:val="NoSpacing"/>
            </w:pPr>
            <w:proofErr w:type="spellStart"/>
            <w:r w:rsidRPr="00AF28B9">
              <w:t>Allington</w:t>
            </w:r>
            <w:proofErr w:type="spellEnd"/>
            <w:r w:rsidRPr="00AF28B9">
              <w:t xml:space="preserve">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5399D1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4C67E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1994</w:t>
            </w:r>
          </w:p>
        </w:tc>
      </w:tr>
      <w:tr w:rsidR="00D16C64" w:rsidRPr="00AF28B9" w14:paraId="0CCC7749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BAC3CB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F64845" w14:textId="77777777" w:rsidR="00D16C64" w:rsidRPr="00AF28B9" w:rsidRDefault="00D16C64" w:rsidP="001032DD">
            <w:pPr>
              <w:pStyle w:val="NoSpacing"/>
            </w:pPr>
            <w:r w:rsidRPr="00AF28B9">
              <w:t xml:space="preserve">Mrs. C.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3F4CC5" w14:textId="77777777" w:rsidR="00D16C64" w:rsidRPr="00AF28B9" w:rsidRDefault="00D16C64" w:rsidP="001032DD">
            <w:pPr>
              <w:pStyle w:val="NoSpacing"/>
            </w:pPr>
            <w:proofErr w:type="spellStart"/>
            <w:r w:rsidRPr="00AF28B9">
              <w:t>Allington</w:t>
            </w:r>
            <w:proofErr w:type="spellEnd"/>
            <w:r w:rsidRPr="00AF28B9">
              <w:t xml:space="preserve">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70E2E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BDA0B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1994</w:t>
            </w:r>
          </w:p>
        </w:tc>
      </w:tr>
      <w:tr w:rsidR="00D16C64" w:rsidRPr="00AF28B9" w14:paraId="2FB718F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08F25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454CF1" w14:textId="77777777" w:rsidR="00D16C64" w:rsidRPr="00AF28B9" w:rsidRDefault="00D16C64" w:rsidP="001032DD">
            <w:pPr>
              <w:pStyle w:val="NoSpacing"/>
            </w:pPr>
            <w:r w:rsidRPr="00AF28B9">
              <w:t xml:space="preserve">Mrs. C.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A59DE2" w14:textId="77777777" w:rsidR="00D16C64" w:rsidRPr="00AF28B9" w:rsidRDefault="00D16C64" w:rsidP="001032DD">
            <w:pPr>
              <w:pStyle w:val="NoSpacing"/>
            </w:pPr>
            <w:proofErr w:type="spellStart"/>
            <w:r w:rsidRPr="00AF28B9">
              <w:t>Allington</w:t>
            </w:r>
            <w:proofErr w:type="spellEnd"/>
            <w:r w:rsidRPr="00AF28B9">
              <w:t xml:space="preserve">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A6A2E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C4031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1994</w:t>
            </w:r>
          </w:p>
        </w:tc>
      </w:tr>
      <w:tr w:rsidR="00D16C64" w:rsidRPr="00AF28B9" w14:paraId="40FA7F10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44A70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C76F7C" w14:textId="77777777" w:rsidR="00D16C64" w:rsidRPr="00AF28B9" w:rsidRDefault="00D16C64" w:rsidP="001032DD">
            <w:pPr>
              <w:pStyle w:val="NoSpacing"/>
            </w:pPr>
            <w:r w:rsidRPr="00AF28B9">
              <w:t xml:space="preserve">Mrs. C.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0CC2A2" w14:textId="77777777" w:rsidR="00D16C64" w:rsidRPr="00AF28B9" w:rsidRDefault="00D16C64" w:rsidP="001032DD">
            <w:pPr>
              <w:pStyle w:val="NoSpacing"/>
            </w:pPr>
            <w:proofErr w:type="spellStart"/>
            <w:r w:rsidRPr="00AF28B9">
              <w:t>Allington</w:t>
            </w:r>
            <w:proofErr w:type="spellEnd"/>
            <w:r w:rsidRPr="00AF28B9">
              <w:t xml:space="preserve">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93B1D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1A820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Sep 1994</w:t>
            </w:r>
          </w:p>
        </w:tc>
      </w:tr>
      <w:tr w:rsidR="00D16C64" w:rsidRPr="00AF28B9" w14:paraId="580EC54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E957B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D6C5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58E8F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EDE34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34362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D1F2A3D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B2C40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162F54" w14:textId="77777777" w:rsidR="00D16C64" w:rsidRPr="00AF28B9" w:rsidRDefault="00D16C64" w:rsidP="001032DD">
            <w:pPr>
              <w:pStyle w:val="NoSpacing"/>
            </w:pPr>
            <w:r w:rsidRPr="00AF28B9">
              <w:t xml:space="preserve">Mrs. C.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22A8F7" w14:textId="77777777" w:rsidR="00D16C64" w:rsidRPr="00AF28B9" w:rsidRDefault="00D16C64" w:rsidP="001032DD">
            <w:pPr>
              <w:pStyle w:val="NoSpacing"/>
            </w:pPr>
            <w:proofErr w:type="spellStart"/>
            <w:r w:rsidRPr="00AF28B9">
              <w:t>Allington</w:t>
            </w:r>
            <w:proofErr w:type="spellEnd"/>
            <w:r w:rsidRPr="00AF28B9">
              <w:t xml:space="preserve">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B90AC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E0836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253736EC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A45C1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6E012D" w14:textId="77777777" w:rsidR="00D16C64" w:rsidRPr="00AF28B9" w:rsidRDefault="00D16C64" w:rsidP="001032DD">
            <w:pPr>
              <w:pStyle w:val="NoSpacing"/>
            </w:pPr>
            <w:r w:rsidRPr="00AF28B9">
              <w:t xml:space="preserve">Mrs. C.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2FE9DF" w14:textId="77777777" w:rsidR="00D16C64" w:rsidRPr="00AF28B9" w:rsidRDefault="00D16C64" w:rsidP="001032DD">
            <w:pPr>
              <w:pStyle w:val="NoSpacing"/>
            </w:pPr>
            <w:proofErr w:type="spellStart"/>
            <w:r w:rsidRPr="00AF28B9">
              <w:t>Allington</w:t>
            </w:r>
            <w:proofErr w:type="spellEnd"/>
            <w:r w:rsidRPr="00AF28B9">
              <w:t xml:space="preserve">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2BF7A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C80A1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5787F153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42C22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1FBB91" w14:textId="77777777" w:rsidR="00D16C64" w:rsidRPr="00AF28B9" w:rsidRDefault="00D16C64" w:rsidP="001032DD">
            <w:pPr>
              <w:pStyle w:val="NoSpacing"/>
            </w:pPr>
            <w:r w:rsidRPr="00AF28B9">
              <w:t xml:space="preserve">Mrs. C.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6BA29C" w14:textId="77777777" w:rsidR="00D16C64" w:rsidRPr="00AF28B9" w:rsidRDefault="00D16C64" w:rsidP="001032DD">
            <w:pPr>
              <w:pStyle w:val="NoSpacing"/>
            </w:pPr>
            <w:proofErr w:type="spellStart"/>
            <w:r w:rsidRPr="00AF28B9">
              <w:t>Allington</w:t>
            </w:r>
            <w:proofErr w:type="spellEnd"/>
            <w:r w:rsidRPr="00AF28B9">
              <w:t xml:space="preserve">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4A1AF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F8EC2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49B3454B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41EB9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F81C62" w14:textId="77777777" w:rsidR="00D16C64" w:rsidRPr="00AF28B9" w:rsidRDefault="00D16C64" w:rsidP="001032DD">
            <w:pPr>
              <w:pStyle w:val="NoSpacing"/>
            </w:pPr>
            <w:r w:rsidRPr="00AF28B9">
              <w:t xml:space="preserve">Mrs. C.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65A03C" w14:textId="77777777" w:rsidR="00D16C64" w:rsidRPr="00AF28B9" w:rsidRDefault="00D16C64" w:rsidP="001032DD">
            <w:pPr>
              <w:pStyle w:val="NoSpacing"/>
            </w:pPr>
            <w:proofErr w:type="spellStart"/>
            <w:r w:rsidRPr="00AF28B9">
              <w:t>Allington</w:t>
            </w:r>
            <w:proofErr w:type="spellEnd"/>
            <w:r w:rsidRPr="00AF28B9">
              <w:t xml:space="preserve">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C1065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1C609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1993</w:t>
            </w:r>
          </w:p>
        </w:tc>
      </w:tr>
      <w:tr w:rsidR="00D16C64" w:rsidRPr="00AF28B9" w14:paraId="1532A750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763B6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D2444C" w14:textId="77777777" w:rsidR="00D16C64" w:rsidRPr="00AF28B9" w:rsidRDefault="00D16C64" w:rsidP="001032DD">
            <w:pPr>
              <w:pStyle w:val="NoSpacing"/>
            </w:pPr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92FBF1" w14:textId="77777777" w:rsidR="00D16C64" w:rsidRPr="00AF28B9" w:rsidRDefault="00D16C64" w:rsidP="001032DD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D8085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C4EFDC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1994</w:t>
            </w:r>
          </w:p>
        </w:tc>
      </w:tr>
      <w:tr w:rsidR="00D16C64" w:rsidRPr="00AF28B9" w14:paraId="39B4148A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495A1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12F143" w14:textId="77777777" w:rsidR="00D16C64" w:rsidRPr="00AF28B9" w:rsidRDefault="00D16C64" w:rsidP="001032DD">
            <w:pPr>
              <w:pStyle w:val="NoSpacing"/>
            </w:pPr>
            <w:r w:rsidRPr="00AF28B9">
              <w:t xml:space="preserve">Mrs. C.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BE724E" w14:textId="77777777" w:rsidR="00D16C64" w:rsidRPr="00AF28B9" w:rsidRDefault="00D16C64" w:rsidP="001032DD">
            <w:pPr>
              <w:pStyle w:val="NoSpacing"/>
            </w:pPr>
            <w:proofErr w:type="spellStart"/>
            <w:r w:rsidRPr="00AF28B9">
              <w:t>Allington</w:t>
            </w:r>
            <w:proofErr w:type="spellEnd"/>
            <w:r w:rsidRPr="00AF28B9">
              <w:t xml:space="preserve">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33E17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5C945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1992</w:t>
            </w:r>
          </w:p>
        </w:tc>
      </w:tr>
      <w:tr w:rsidR="00D16C64" w:rsidRPr="00AF28B9" w14:paraId="22ACC324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84D5C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0A7031" w14:textId="77777777" w:rsidR="00D16C64" w:rsidRPr="00AF28B9" w:rsidRDefault="00D16C64" w:rsidP="001032DD">
            <w:pPr>
              <w:pStyle w:val="NoSpacing"/>
            </w:pPr>
            <w:r w:rsidRPr="00AF28B9">
              <w:t xml:space="preserve">Mrs. C.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7EB80D" w14:textId="77777777" w:rsidR="00D16C64" w:rsidRPr="00AF28B9" w:rsidRDefault="00D16C64" w:rsidP="001032DD">
            <w:pPr>
              <w:pStyle w:val="NoSpacing"/>
            </w:pPr>
            <w:proofErr w:type="spellStart"/>
            <w:r w:rsidRPr="00AF28B9">
              <w:t>Allington</w:t>
            </w:r>
            <w:proofErr w:type="spellEnd"/>
            <w:r w:rsidRPr="00AF28B9">
              <w:t xml:space="preserve">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67CA0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BE396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1992</w:t>
            </w:r>
          </w:p>
        </w:tc>
      </w:tr>
      <w:tr w:rsidR="00D16C64" w:rsidRPr="00AF28B9" w14:paraId="76A342D2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C701A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988CF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6492E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64AA7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EB9AE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3378B6E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47727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001D8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7957C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2831D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0C417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E1548E6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ECCCB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761C1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214EA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D2B5B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91A93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344B938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9A4F9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EBF188" w14:textId="77777777" w:rsidR="00D16C64" w:rsidRPr="00AF28B9" w:rsidRDefault="00D16C64" w:rsidP="001032DD">
            <w:pPr>
              <w:pStyle w:val="NoSpacing"/>
            </w:pPr>
            <w:r w:rsidRPr="00AF28B9">
              <w:t xml:space="preserve">Mrs. C.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9D9F30" w14:textId="77777777" w:rsidR="00D16C64" w:rsidRPr="00AF28B9" w:rsidRDefault="00D16C64" w:rsidP="001032DD">
            <w:pPr>
              <w:pStyle w:val="NoSpacing"/>
            </w:pPr>
            <w:proofErr w:type="spellStart"/>
            <w:r w:rsidRPr="00AF28B9">
              <w:t>Allington</w:t>
            </w:r>
            <w:proofErr w:type="spellEnd"/>
            <w:r w:rsidRPr="00AF28B9">
              <w:t xml:space="preserve">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F0B16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D39D4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1993</w:t>
            </w:r>
          </w:p>
        </w:tc>
      </w:tr>
      <w:tr w:rsidR="00D16C64" w:rsidRPr="00AF28B9" w14:paraId="325F989D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82591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99FE0D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58088E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F1174D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BD25C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186E9DE6" w14:textId="77777777" w:rsidR="00D16C64" w:rsidRDefault="00D16C64" w:rsidP="00D16C64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7BEAAA5B" w14:textId="77777777" w:rsidTr="001332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AC326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15AB6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5E3590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399B5F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0A5EF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83043E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49669E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69C511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9BA0AA5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137443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41D25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4330993F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A8DF9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9656F6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92CA33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63CE2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E8C73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4FAA0EAB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73EC2A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37DEC7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6A31C3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03EBE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7D72C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30D991E7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019B0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A60EE6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966AD8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8D996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43532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038886DD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BF0E2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8DDF35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B8B837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7FE62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AD4DA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7F0BFB92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AA908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78108B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1F7B7C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D13FD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8A848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1998</w:t>
            </w:r>
          </w:p>
        </w:tc>
      </w:tr>
      <w:tr w:rsidR="00D16C64" w:rsidRPr="00AF28B9" w14:paraId="0E270A46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BF14E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912442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2898A6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74D34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DA136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2000</w:t>
            </w:r>
          </w:p>
        </w:tc>
      </w:tr>
      <w:tr w:rsidR="00D16C64" w:rsidRPr="00AF28B9" w14:paraId="4D0DD06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C1C73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047421" w14:textId="77777777" w:rsidR="00D16C64" w:rsidRPr="00AF28B9" w:rsidRDefault="00D16C64" w:rsidP="001032DD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E7E617" w14:textId="77777777" w:rsidR="00D16C64" w:rsidRPr="00AF28B9" w:rsidRDefault="00D16C64" w:rsidP="001032DD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72BA8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69988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1995</w:t>
            </w:r>
          </w:p>
        </w:tc>
      </w:tr>
      <w:tr w:rsidR="00D16C64" w:rsidRPr="00AF28B9" w14:paraId="51427963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0008C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5EB26E" w14:textId="77777777" w:rsidR="00D16C64" w:rsidRPr="00AF28B9" w:rsidRDefault="00D16C64" w:rsidP="001032DD">
            <w:pPr>
              <w:pStyle w:val="NoSpacing"/>
            </w:pPr>
            <w:r w:rsidRPr="00AF28B9">
              <w:t xml:space="preserve">K.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F01FDE" w14:textId="77777777" w:rsidR="00D16C64" w:rsidRPr="00AF28B9" w:rsidRDefault="00D16C64" w:rsidP="001032DD">
            <w:pPr>
              <w:pStyle w:val="NoSpacing"/>
            </w:pPr>
            <w:proofErr w:type="spellStart"/>
            <w:r w:rsidRPr="00AF28B9">
              <w:t>Allington</w:t>
            </w:r>
            <w:proofErr w:type="spellEnd"/>
            <w:r w:rsidRPr="00AF28B9">
              <w:t xml:space="preserve">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0375CC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CAC70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1993</w:t>
            </w:r>
          </w:p>
        </w:tc>
      </w:tr>
      <w:tr w:rsidR="00D16C64" w:rsidRPr="00AF28B9" w14:paraId="2C38CF40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37B1F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B42DBF" w14:textId="77777777" w:rsidR="00D16C64" w:rsidRPr="00AF28B9" w:rsidRDefault="00D16C64" w:rsidP="001032DD">
            <w:pPr>
              <w:pStyle w:val="NoSpacing"/>
            </w:pPr>
            <w:r w:rsidRPr="00AF28B9">
              <w:t xml:space="preserve">K.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4BD55F" w14:textId="77777777" w:rsidR="00D16C64" w:rsidRPr="00AF28B9" w:rsidRDefault="00D16C64" w:rsidP="001032DD">
            <w:pPr>
              <w:pStyle w:val="NoSpacing"/>
            </w:pPr>
            <w:proofErr w:type="spellStart"/>
            <w:r w:rsidRPr="00AF28B9">
              <w:t>Allington</w:t>
            </w:r>
            <w:proofErr w:type="spellEnd"/>
            <w:r w:rsidRPr="00AF28B9">
              <w:t xml:space="preserve">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45875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64CDD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1994</w:t>
            </w:r>
          </w:p>
        </w:tc>
      </w:tr>
      <w:tr w:rsidR="00D16C64" w:rsidRPr="00AF28B9" w14:paraId="6803F6F6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739B8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2326C5" w14:textId="77777777" w:rsidR="00D16C64" w:rsidRPr="00AF28B9" w:rsidRDefault="00D16C64" w:rsidP="001032DD">
            <w:pPr>
              <w:pStyle w:val="NoSpacing"/>
            </w:pPr>
            <w:r w:rsidRPr="00AF28B9">
              <w:t xml:space="preserve">K.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933666" w14:textId="77777777" w:rsidR="00D16C64" w:rsidRPr="00AF28B9" w:rsidRDefault="00D16C64" w:rsidP="001032DD">
            <w:pPr>
              <w:pStyle w:val="NoSpacing"/>
            </w:pPr>
            <w:proofErr w:type="spellStart"/>
            <w:r w:rsidRPr="00AF28B9">
              <w:t>Allington</w:t>
            </w:r>
            <w:proofErr w:type="spellEnd"/>
            <w:r w:rsidRPr="00AF28B9">
              <w:t xml:space="preserve">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9AB0F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829E6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1993</w:t>
            </w:r>
          </w:p>
        </w:tc>
      </w:tr>
      <w:tr w:rsidR="00D16C64" w:rsidRPr="00AF28B9" w14:paraId="0E12284B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262CE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94D211" w14:textId="77777777" w:rsidR="00D16C64" w:rsidRPr="00AF28B9" w:rsidRDefault="00D16C64" w:rsidP="001032DD">
            <w:pPr>
              <w:pStyle w:val="NoSpacing"/>
            </w:pPr>
            <w:r w:rsidRPr="00AF28B9">
              <w:t xml:space="preserve">K.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4B8250" w14:textId="77777777" w:rsidR="00D16C64" w:rsidRPr="00AF28B9" w:rsidRDefault="00D16C64" w:rsidP="001032DD">
            <w:pPr>
              <w:pStyle w:val="NoSpacing"/>
            </w:pPr>
            <w:proofErr w:type="spellStart"/>
            <w:r w:rsidRPr="00AF28B9">
              <w:t>Allington</w:t>
            </w:r>
            <w:proofErr w:type="spellEnd"/>
            <w:r w:rsidRPr="00AF28B9">
              <w:t xml:space="preserve">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D2EA0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6879B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1992</w:t>
            </w:r>
          </w:p>
        </w:tc>
      </w:tr>
      <w:tr w:rsidR="00D16C64" w:rsidRPr="00AF28B9" w14:paraId="66D0CC0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A06B4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419A07" w14:textId="77777777" w:rsidR="00D16C64" w:rsidRPr="00AF28B9" w:rsidRDefault="00D16C64" w:rsidP="001032DD">
            <w:pPr>
              <w:pStyle w:val="NoSpacing"/>
            </w:pPr>
            <w:r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BEE0B3" w14:textId="0E92E357" w:rsidR="00D16C64" w:rsidRPr="00AF28B9" w:rsidRDefault="009D0A45" w:rsidP="00EC5F8A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BF0AEC" w14:textId="77777777" w:rsidR="00D16C64" w:rsidRPr="00AF28B9" w:rsidRDefault="00D16C64" w:rsidP="001032DD">
            <w:pPr>
              <w:pStyle w:val="NoSpacing"/>
              <w:jc w:val="right"/>
            </w:pPr>
            <w:r>
              <w:t>265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12B5B0" w14:textId="77777777" w:rsidR="00D16C64" w:rsidRPr="00AF28B9" w:rsidRDefault="00D16C64" w:rsidP="001032DD">
            <w:pPr>
              <w:pStyle w:val="NoSpacing"/>
              <w:jc w:val="right"/>
            </w:pPr>
            <w:r>
              <w:t>11 May 2008</w:t>
            </w:r>
          </w:p>
        </w:tc>
      </w:tr>
      <w:tr w:rsidR="00D16C64" w:rsidRPr="00AF28B9" w14:paraId="60182580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2FC6A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E5425A" w14:textId="77777777" w:rsidR="00D16C64" w:rsidRPr="00AF28B9" w:rsidRDefault="00D16C64" w:rsidP="001032DD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2F1B0A" w14:textId="77777777" w:rsidR="00D16C64" w:rsidRPr="00AF28B9" w:rsidRDefault="00D16C64" w:rsidP="001032DD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2D05C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43978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6FA4B420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63801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3584A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2E475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73C48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4816F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A4B4FDA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9F1FA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8DC5B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E625D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4588D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9F3F4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5B4F579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643157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69C5E8F" w14:textId="77777777" w:rsidR="00D16C64" w:rsidRPr="00AF28B9" w:rsidRDefault="00D16C64" w:rsidP="001032DD">
            <w:pPr>
              <w:pStyle w:val="NoSpacing"/>
            </w:pPr>
            <w:r w:rsidRPr="00AF28B9">
              <w:t xml:space="preserve">K.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7E48158" w14:textId="77777777" w:rsidR="00D16C64" w:rsidRPr="00AF28B9" w:rsidRDefault="00D16C64" w:rsidP="001032DD">
            <w:pPr>
              <w:pStyle w:val="NoSpacing"/>
            </w:pPr>
            <w:proofErr w:type="spellStart"/>
            <w:r w:rsidRPr="00AF28B9">
              <w:t>Allington</w:t>
            </w:r>
            <w:proofErr w:type="spellEnd"/>
            <w:r w:rsidRPr="00AF28B9">
              <w:t xml:space="preserve">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442EE4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535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BCD7F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0A39C9EC" w14:textId="77777777" w:rsidR="00D16C64" w:rsidRPr="00D000D6" w:rsidRDefault="00D16C64" w:rsidP="00D16C64">
      <w:pPr>
        <w:pStyle w:val="Heading2"/>
      </w:pPr>
      <w:bookmarkStart w:id="10" w:name="_Toc147917271"/>
      <w:r w:rsidRPr="00D000D6">
        <w:lastRenderedPageBreak/>
        <w:t>Recurve Freestyle</w:t>
      </w:r>
    </w:p>
    <w:p w14:paraId="66042797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121375C" w14:textId="77777777" w:rsidTr="001332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6FC94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89D1E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4689B2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1D5865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D4CF4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A11BA10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255770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C305C7" w14:textId="77777777" w:rsidR="00D16C64" w:rsidRPr="00AF28B9" w:rsidRDefault="00D16C64" w:rsidP="001032DD">
            <w:pPr>
              <w:pStyle w:val="NoSpacing"/>
            </w:pPr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BC187C5" w14:textId="77777777" w:rsidR="00D16C64" w:rsidRPr="00AF28B9" w:rsidRDefault="00D16C64" w:rsidP="001032DD">
            <w:pPr>
              <w:pStyle w:val="NoSpacing"/>
            </w:pPr>
            <w:r w:rsidRPr="00AF28B9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A8280A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8EA30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2004</w:t>
            </w:r>
          </w:p>
        </w:tc>
      </w:tr>
      <w:tr w:rsidR="00D16C64" w:rsidRPr="00AF28B9" w14:paraId="2C0C73AE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1B9BD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36E231" w14:textId="77777777" w:rsidR="00D16C64" w:rsidRPr="00AF28B9" w:rsidRDefault="00D16C64" w:rsidP="001032DD">
            <w:pPr>
              <w:pStyle w:val="NoSpacing"/>
            </w:pPr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907680" w14:textId="77777777" w:rsidR="00D16C64" w:rsidRPr="00AF28B9" w:rsidRDefault="00D16C64" w:rsidP="001032DD">
            <w:pPr>
              <w:pStyle w:val="NoSpacing"/>
            </w:pPr>
            <w:r w:rsidRPr="00AF28B9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1EDA5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AB7DF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2004</w:t>
            </w:r>
          </w:p>
        </w:tc>
      </w:tr>
      <w:tr w:rsidR="00D16C64" w:rsidRPr="00D57EF3" w14:paraId="2B68AC78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BE92E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17A18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9DB06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856E3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E2AF3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71F1D0E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AD493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DDAF3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97F00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E1147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DAE8B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F75747F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AA9B1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0CCE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6CE57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AC239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DDCFB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368A7A9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02F2A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237AD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2D186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0CD52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5AB89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0FF2DB0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F4F5C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84D4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D998E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CBC4A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44731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5624015A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88AE77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99CE2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861CC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0B1F77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C2E6F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E919E44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54AF3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D1A7F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24AAC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B8998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E6352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0E274C0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7157AB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3D011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60355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EA030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A81CEA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4C5AD00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A5C28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250B5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30CEF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80A2C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F1D6A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5E1383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8AA01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2D141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694A0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495F1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D27EF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7D4E822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1F688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F8BD2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7D8C6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7F782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32117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7D1FEDF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DA3B6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25396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18089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0EA9C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94FD9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89EE496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2B898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46E13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3A12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D19E3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AF3C0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97AFB4D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B414A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88189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232F5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DD07F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862D0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9DD9F19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079FF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91F0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AC32EF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CECBD5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128EB7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62D79BF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CD25FB6" w14:textId="77777777" w:rsidTr="001332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A44AEF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DB95A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0917E8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E7233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3F635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B629AA7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DAEACF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12F916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8EAAD7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E0D377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C14F75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528A948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D3D9C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566A5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3AEE5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D64BC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2713A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03E7D5EB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F305E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37159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44EA9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E7C84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FAC1C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9D42767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0652D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A3E97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40C72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25419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51311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682EBB2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F8662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7471F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44CB4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362AC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139D3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DEDAF3F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98E5A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AF17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1CCFF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621F8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6042C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6B1A4A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68C22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ED29D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6ABE2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0D959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3191C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1A55925F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05969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96E2FF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32D0C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81199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C0B7BD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6ECB830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DD0FA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ADEB3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2527E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79502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0452E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5D4F50B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62EE9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67F8F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C5E01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33899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32EDA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FE5CC74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C96FC0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D100E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1C63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2E818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2CC74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59387F2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E159E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43C67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22B11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F130C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0E8FF3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2AF95F6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D313C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AA757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6A742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F794D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16330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1CD5AC0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18EE1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72952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D1378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4D57D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2FCCB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62E72A7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1F628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13824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7A92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5B996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17CD5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B70F328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F152E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06376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88D2F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13534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6ED86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A216E90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72D3C8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D777EE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C4B38E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CD3EF5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9166C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3F9B449B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6827F1A" w14:textId="77777777" w:rsidTr="001332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A3D44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13D68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19C2FF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5A953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1A498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A35E866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52ECD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5529F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5376FC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AC7DB9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0410A5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9E76CA2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21472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B3828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A43D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E4C95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0D6BA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35F510FC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3F7EEF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F568DF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C508E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F27FB9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1AA9E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86362D9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99560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8568F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1978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38F74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72F66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DBCB0AC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D3F6B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ACF38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0706C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9B51A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99A78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1F05F6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D28D08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7917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87F1D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561C4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88833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D3BAE62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34898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8DE89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2111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A9F04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73F99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C06814B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9DE83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E1DD7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F92E1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68F8D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2073C7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CFBC3C3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9AF89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3F39E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9D419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E9FC3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7CE8C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E0E94B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91C7A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A5849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DCB22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AA8B6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B2F28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E93A8B0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6BCD0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A5675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79B69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5DA33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4BDE1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924CEFA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BB58B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46D97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118F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BC446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99D24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FB9B63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2516D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EA6E5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9865A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7FEA1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455AD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5309ED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8FBE28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7EF97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36455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1004E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9834D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810D93A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4A3315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96A77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A2427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DB98D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83DF0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CD39987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6A684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3030D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CE33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9D39D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C1AB4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5B85DF3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B5C3B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22C82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5657D9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19032F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002C8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3CF9349B" w14:textId="77777777" w:rsidR="00D16C64" w:rsidRPr="00D000D6" w:rsidRDefault="00D16C64" w:rsidP="00D16C64">
      <w:pPr>
        <w:pStyle w:val="Heading2"/>
      </w:pPr>
      <w:r w:rsidRPr="00D000D6">
        <w:lastRenderedPageBreak/>
        <w:t>Recurve Freestyle</w:t>
      </w:r>
    </w:p>
    <w:p w14:paraId="3F63E56A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AFBCD8C" w14:textId="77777777" w:rsidTr="001332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64FBCE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1D080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CA71B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79BD5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61AB78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E2B4A76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9093B1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2DC9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18F5C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3E4D3F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A4826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291849C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D46EA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A6CC9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02E23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AC53E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1AD60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6277453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994C1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09962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D32B8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3A3C4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264B6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4B207B4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A6800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8B3BC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811F0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90326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AE956C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4A375B4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DE32ED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5459D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08036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77158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82B69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17D097F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E752BC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5DAFB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29F86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2AB4B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62FC7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99D6D8A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E22EEB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2EC8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D9919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B283F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7DE3E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5E16DE7A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7FFF5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731C3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0D8C7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D2BD6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B9AC6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E0D0FF6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61D4F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342873" w14:textId="77777777" w:rsidR="00D16C64" w:rsidRPr="00AF28B9" w:rsidRDefault="00D16C64" w:rsidP="001032DD">
            <w:pPr>
              <w:pStyle w:val="NoSpacing"/>
            </w:pPr>
            <w:proofErr w:type="spellStart"/>
            <w:r w:rsidRPr="00AF28B9">
              <w:t>Mstr</w:t>
            </w:r>
            <w:proofErr w:type="spellEnd"/>
            <w:r w:rsidRPr="00AF28B9">
              <w:t>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00B55E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3ABF1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C1134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637A2D66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2A3EA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B2C19F" w14:textId="77777777" w:rsidR="00D16C64" w:rsidRPr="00AF28B9" w:rsidRDefault="00D16C64" w:rsidP="001032DD">
            <w:pPr>
              <w:pStyle w:val="NoSpacing"/>
            </w:pPr>
            <w:proofErr w:type="spellStart"/>
            <w:r w:rsidRPr="00AF28B9">
              <w:t>Mstr</w:t>
            </w:r>
            <w:proofErr w:type="spellEnd"/>
            <w:r w:rsidRPr="00AF28B9">
              <w:t>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BABDA3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09FDF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61C2C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2C43308D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2C8B7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EFB6F8" w14:textId="77777777" w:rsidR="00D16C64" w:rsidRPr="00AF28B9" w:rsidRDefault="00D16C64" w:rsidP="001032DD">
            <w:pPr>
              <w:pStyle w:val="NoSpacing"/>
            </w:pPr>
            <w:proofErr w:type="spellStart"/>
            <w:r w:rsidRPr="00AF28B9">
              <w:t>Mstr</w:t>
            </w:r>
            <w:proofErr w:type="spellEnd"/>
            <w:r w:rsidRPr="00AF28B9">
              <w:t>. W.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4AEDEE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96B94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4D946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679C7C70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AA51B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0E82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A59D6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93EE6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2CCC0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3F39F6E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5EC89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44295B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7631D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6222C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DDE05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58B9629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37F92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5F38B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0FD0F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D0AA1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1AE33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291442B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0C935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7E22F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11135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1F926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4029D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5900397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F0E82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072BC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26B1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75722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A8B0B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C65A50D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E6B10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D21B55B" w14:textId="77777777" w:rsidR="00D16C64" w:rsidRPr="00AF28B9" w:rsidRDefault="00D16C64" w:rsidP="001032DD">
            <w:pPr>
              <w:pStyle w:val="NoSpacing"/>
            </w:pPr>
            <w:proofErr w:type="spellStart"/>
            <w:r w:rsidRPr="00AF28B9">
              <w:t>Mstr</w:t>
            </w:r>
            <w:proofErr w:type="spellEnd"/>
            <w:r w:rsidRPr="00AF28B9">
              <w:t>. W.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13721CD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B1882B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240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65BD77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1279E61A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C1D6B15" w14:textId="77777777" w:rsidTr="001332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7D2904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9B79C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9BED1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E423E4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41A32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2B87594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A1E2E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8A0BA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AED38A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9A2CFE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60ED97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DFBE06A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838B15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7B4FB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ADE3F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0F555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48F56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06D1E3A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DD147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67819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E3153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B26C0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E7EC9E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5C65CE7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2D4CB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E50A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DB6FA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56263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04E4B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957B3C9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E6D46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6F15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9ECE9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6904D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EAD77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D47F6A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99068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9C411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79ACF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ECDCC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DFFF0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ED3C438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CD49B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91D96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4E42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4F5D9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C5943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AAFAF2C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1B61B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7FE33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3BE6D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1341E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D45AE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56F0FB3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E01CB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0BADB1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7310B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55FC4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BBEC8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F34C546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BA397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3C6D2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34CE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8DA2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06AD5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2C2C49B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80D9E1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33899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31710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CA861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870B2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4AFA180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FD636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DBFC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71B0C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97C80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E20A3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098AB56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D36F1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5972B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919F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A6C21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704F2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C0D86B3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F1CFDF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C0586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0B6E2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8EDEF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0C4DB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8A5AAC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F53D1F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369B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FE949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97117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84D27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2C6145A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C54A9B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CBF92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21DC4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0D6A5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B5428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D06800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079C5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305485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CB4F4D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520CD2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66ADF5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1D6A05E0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6ECC0C0" w14:textId="77777777" w:rsidTr="001332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7035D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CE86A4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10465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67BF7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28164F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1249942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AB3661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51FC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656959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2B4C20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B84650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87E1BD8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18390B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511A1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62959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115BE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00A9C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7B98F469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FF248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2940E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ACEE4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3D474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E5090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BF39A97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E5654B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6BBF8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A0146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3BBC9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BF9CE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5F79B2A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7E8E0A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1BE0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8B5FF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EDD54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1D093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F03943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084A5E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199CC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A0C46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9B872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9C8D9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5CB83F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D198A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DA2C4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E1E2C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C4F81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6DFBA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707E87C7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6151CA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F935B7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8EA1C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E0D8C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EA59AA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F2CEB67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2BBFE6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6DB5E4" w14:textId="77777777" w:rsidR="00D16C64" w:rsidRPr="00AF28B9" w:rsidRDefault="00D16C64" w:rsidP="001032DD">
            <w:pPr>
              <w:pStyle w:val="NoSpacing"/>
            </w:pPr>
            <w:proofErr w:type="spellStart"/>
            <w:r w:rsidRPr="00AF28B9">
              <w:t>Mstr</w:t>
            </w:r>
            <w:proofErr w:type="spellEnd"/>
            <w:r w:rsidRPr="00AF28B9">
              <w:t>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E7D5C6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0106F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75EDB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15D5EFE2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4FC686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80097B" w14:textId="77777777" w:rsidR="00D16C64" w:rsidRPr="00AF28B9" w:rsidRDefault="00D16C64" w:rsidP="001032DD">
            <w:pPr>
              <w:pStyle w:val="NoSpacing"/>
            </w:pPr>
            <w:proofErr w:type="spellStart"/>
            <w:r w:rsidRPr="00AF28B9">
              <w:t>Mstr</w:t>
            </w:r>
            <w:proofErr w:type="spellEnd"/>
            <w:r w:rsidRPr="00AF28B9">
              <w:t>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F85E78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4CF09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B5D5B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1993648D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606F5E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9D40D0" w14:textId="77777777" w:rsidR="00D16C64" w:rsidRPr="00AF28B9" w:rsidRDefault="00D16C64" w:rsidP="001032DD">
            <w:pPr>
              <w:pStyle w:val="NoSpacing"/>
            </w:pPr>
            <w:proofErr w:type="spellStart"/>
            <w:r w:rsidRPr="00AF28B9">
              <w:t>Mstr</w:t>
            </w:r>
            <w:proofErr w:type="spellEnd"/>
            <w:r w:rsidRPr="00AF28B9">
              <w:t>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CC5956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8BEFB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771CA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17674052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8530F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B35E78" w14:textId="77777777" w:rsidR="00D16C64" w:rsidRPr="00AF28B9" w:rsidRDefault="00D16C64" w:rsidP="001032DD">
            <w:pPr>
              <w:pStyle w:val="NoSpacing"/>
            </w:pPr>
            <w:proofErr w:type="spellStart"/>
            <w:r w:rsidRPr="00AF28B9">
              <w:t>Mstr</w:t>
            </w:r>
            <w:proofErr w:type="spellEnd"/>
            <w:r w:rsidRPr="00AF28B9">
              <w:t>. A.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3C2864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E6557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69F84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1993</w:t>
            </w:r>
          </w:p>
        </w:tc>
      </w:tr>
      <w:tr w:rsidR="00D16C64" w:rsidRPr="00AF28B9" w14:paraId="6187751F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1B52EB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48E6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AC65B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C7F86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913AB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B675359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A507E5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2CA9A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75D7E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E9213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AB584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B197FF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F53ADA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DF758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AD1FC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A7E2E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B80C0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9C2449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20E15C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726A7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6AAA6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18D99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61107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CFBA827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CDD24F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09F3CC" w14:textId="77777777" w:rsidR="00D16C64" w:rsidRPr="00AF28B9" w:rsidRDefault="00D16C64" w:rsidP="001032DD">
            <w:pPr>
              <w:pStyle w:val="NoSpacing"/>
            </w:pPr>
            <w:proofErr w:type="spellStart"/>
            <w:r w:rsidRPr="00AF28B9">
              <w:t>Mstr</w:t>
            </w:r>
            <w:proofErr w:type="spellEnd"/>
            <w:r w:rsidRPr="00AF28B9">
              <w:t>. A.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BDA9D71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CD6EB1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04BE0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4D6EB92F" w14:textId="77777777" w:rsidR="00D16C64" w:rsidRPr="00D000D6" w:rsidRDefault="00D16C64" w:rsidP="00D16C64">
      <w:pPr>
        <w:pStyle w:val="Heading2"/>
      </w:pPr>
      <w:r w:rsidRPr="00D000D6">
        <w:lastRenderedPageBreak/>
        <w:t>Recurve Barebow</w:t>
      </w:r>
      <w:bookmarkEnd w:id="9"/>
      <w:bookmarkEnd w:id="10"/>
    </w:p>
    <w:p w14:paraId="2BC311D3" w14:textId="77777777" w:rsidR="00D16C64" w:rsidRDefault="00D16C64" w:rsidP="00D16C64">
      <w:pPr>
        <w:pStyle w:val="Heading3"/>
      </w:pPr>
      <w:bookmarkStart w:id="11" w:name="_Toc146460800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7C0BEF9D" w14:textId="77777777" w:rsidTr="001332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8F85A5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06FB69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E7B75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71A0C2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30FAA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620356A9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F46746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2AD167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4B048B0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9E173E8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2881A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1996</w:t>
            </w:r>
          </w:p>
        </w:tc>
      </w:tr>
      <w:tr w:rsidR="00D16C64" w:rsidRPr="00AF28B9" w14:paraId="3E4965A7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206D8F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17CA76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BEDD99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47EA0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EB131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0D5EE2C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CD85F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994DD1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4B12C9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1C63E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31D90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40FFF648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2E462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4634E9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68BA51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C08FF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5ED43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Sep 1995</w:t>
            </w:r>
          </w:p>
        </w:tc>
      </w:tr>
      <w:tr w:rsidR="00D16C64" w:rsidRPr="00AF28B9" w14:paraId="5E0306F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9810C2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C7ABD6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17DD8D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9B3587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615B9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Sep 1995</w:t>
            </w:r>
          </w:p>
        </w:tc>
      </w:tr>
      <w:tr w:rsidR="00D16C64" w:rsidRPr="00AF28B9" w14:paraId="23144D1A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2E4503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1A486D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594A40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824C1F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AF170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265BF2B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DEB031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1A2828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837700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790721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13457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1996</w:t>
            </w:r>
          </w:p>
        </w:tc>
      </w:tr>
      <w:tr w:rsidR="00D16C64" w:rsidRPr="00AF28B9" w14:paraId="131D02A4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7A46B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F6DEB3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CA502B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7264F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715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989F1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253DD9F6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FAFEA8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084BE5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547A5D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E72A6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51E15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4ACEFA39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DF7DAB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E4F804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0B84B2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EE994D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7BE362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1991</w:t>
            </w:r>
          </w:p>
        </w:tc>
      </w:tr>
      <w:tr w:rsidR="00D16C64" w:rsidRPr="00AF28B9" w14:paraId="289914AE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622B76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29FDAC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F584FB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FB59D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B1E48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Aug 1992</w:t>
            </w:r>
          </w:p>
        </w:tc>
      </w:tr>
      <w:tr w:rsidR="00D16C64" w:rsidRPr="00AF28B9" w14:paraId="7A459087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BB1C2F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35056A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1D7687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59186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09491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1993</w:t>
            </w:r>
          </w:p>
        </w:tc>
      </w:tr>
      <w:tr w:rsidR="00D16C64" w:rsidRPr="00AF28B9" w14:paraId="79470812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C68C7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06BF91" w14:textId="0F4CA44B" w:rsidR="00D16C64" w:rsidRPr="00AF28B9" w:rsidRDefault="002D186B" w:rsidP="001032DD">
            <w:pPr>
              <w:pStyle w:val="NoSpacing"/>
            </w:pPr>
            <w:r>
              <w:t>Mrs. C. Andrews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EFE275" w14:textId="1037C85A" w:rsidR="00D16C64" w:rsidRPr="00AF28B9" w:rsidRDefault="002D186B" w:rsidP="001032DD">
            <w:pPr>
              <w:pStyle w:val="NoSpacing"/>
            </w:pPr>
            <w:r>
              <w:t>Evolution</w:t>
            </w:r>
            <w:bookmarkStart w:id="12" w:name="_GoBack"/>
            <w:bookmarkEnd w:id="12"/>
            <w:r>
              <w:t xml:space="preserve">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CF98F8" w14:textId="3E39F645" w:rsidR="00D16C64" w:rsidRPr="00AF28B9" w:rsidRDefault="002D186B" w:rsidP="001032DD">
            <w:pPr>
              <w:pStyle w:val="NoSpacing"/>
              <w:jc w:val="right"/>
            </w:pPr>
            <w:r>
              <w:t>170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2C1C51" w14:textId="4B64C722" w:rsidR="00D16C64" w:rsidRPr="00AF28B9" w:rsidRDefault="002D186B" w:rsidP="001032DD">
            <w:pPr>
              <w:pStyle w:val="NoSpacing"/>
              <w:jc w:val="right"/>
            </w:pPr>
            <w:r>
              <w:t>18 Sep 2016</w:t>
            </w:r>
          </w:p>
        </w:tc>
      </w:tr>
      <w:tr w:rsidR="00D16C64" w:rsidRPr="00AF28B9" w14:paraId="7F59A2D4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0D80AB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0DE9C6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CE3FF9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7914A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19A19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Dec 1989</w:t>
            </w:r>
          </w:p>
        </w:tc>
      </w:tr>
      <w:tr w:rsidR="00D16C64" w:rsidRPr="00AF28B9" w14:paraId="586753AF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C8920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970FDB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47FAF5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735DE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605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E612AE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1989</w:t>
            </w:r>
          </w:p>
        </w:tc>
      </w:tr>
      <w:tr w:rsidR="00D16C64" w:rsidRPr="00AF28B9" w14:paraId="2626EF9D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023C7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D562B0" w14:textId="2EDD069E" w:rsidR="00D16C64" w:rsidRPr="00AF28B9" w:rsidRDefault="00556DE2" w:rsidP="001032DD">
            <w:pPr>
              <w:pStyle w:val="NoSpacing"/>
            </w:pPr>
            <w:r>
              <w:t>Miss.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37D727" w14:textId="6DA570E2" w:rsidR="00D16C64" w:rsidRPr="00AF28B9" w:rsidRDefault="00556DE2" w:rsidP="001032DD">
            <w:pPr>
              <w:pStyle w:val="NoSpacing"/>
            </w:pPr>
            <w:r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45A525" w14:textId="57BE9FBC" w:rsidR="00D16C64" w:rsidRPr="00AF28B9" w:rsidRDefault="00556DE2" w:rsidP="001032DD">
            <w:pPr>
              <w:pStyle w:val="NoSpacing"/>
              <w:jc w:val="right"/>
            </w:pPr>
            <w:r>
              <w:t>492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DD5C33" w14:textId="1939A5FF" w:rsidR="00D16C64" w:rsidRPr="00AF28B9" w:rsidRDefault="00556DE2" w:rsidP="001032DD">
            <w:pPr>
              <w:pStyle w:val="NoSpacing"/>
              <w:jc w:val="right"/>
            </w:pPr>
            <w:r>
              <w:t>14 Jun 2016</w:t>
            </w:r>
          </w:p>
        </w:tc>
      </w:tr>
      <w:tr w:rsidR="00D16C64" w:rsidRPr="00AF28B9" w14:paraId="1EF5192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EC320D8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CFCAE5" w14:textId="77777777" w:rsidR="00D16C64" w:rsidRPr="00AF28B9" w:rsidRDefault="00D16C64" w:rsidP="001032DD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4A79785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C6CAB7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425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FFB18D9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1999</w:t>
            </w:r>
          </w:p>
        </w:tc>
      </w:tr>
    </w:tbl>
    <w:p w14:paraId="3BD271E4" w14:textId="77777777" w:rsidR="00D16C64" w:rsidRDefault="00D16C64" w:rsidP="00D16C64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50F67FB" w14:textId="77777777" w:rsidTr="001332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67FC5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74763A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C6C84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FEE22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6C425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DF59AA6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B14C5EE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F9E25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B6D549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C52D9A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75C43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BC1B23E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3A80EA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7043B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E35C0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4DBB5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184FF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24F9BA2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DFCEB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0AF6D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AB4E5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E97C6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576877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A6A06DE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12801B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C92EA6" w14:textId="77777777" w:rsidR="00D16C64" w:rsidRPr="00AF28B9" w:rsidRDefault="00D16C64" w:rsidP="001032DD">
            <w:pPr>
              <w:pStyle w:val="NoSpacing"/>
            </w:pPr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0F81E7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F7656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F98B8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2E4076A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964A2A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A80D1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0B116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A7ABC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74F74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E95197E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13CBB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7BF5E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95ED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B9732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84614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0E5DD10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FFC6C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7A651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85DDA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96356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8A838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0F5EA66C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5EA007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2E17F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5B30E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6F1E2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E38B2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5E5A38D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2340BF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77AC1E" w14:textId="77777777" w:rsidR="00D16C64" w:rsidRPr="00AF28B9" w:rsidRDefault="00D16C64" w:rsidP="001032DD">
            <w:pPr>
              <w:pStyle w:val="NoSpacing"/>
            </w:pPr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12AE5F" w14:textId="77777777" w:rsidR="00D16C64" w:rsidRPr="00AF28B9" w:rsidRDefault="00D16C64" w:rsidP="001032DD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B86A8B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DC5640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414789E9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C02AF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3C4DC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805FE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EBD28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F81B9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19B1F00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827480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BC4FE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5339D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DF124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BE19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7D63570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010A1B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ED961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A4840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69711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2508F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D189A1C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CCE2A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1F054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19E62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A062C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FB487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23D7B2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DCEE9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B96567" w14:textId="77777777" w:rsidR="00D16C64" w:rsidRPr="00AF28B9" w:rsidRDefault="00D16C64" w:rsidP="001032DD">
            <w:pPr>
              <w:pStyle w:val="NoSpacing"/>
            </w:pPr>
            <w:r w:rsidRPr="00AF28B9">
              <w:t>B. Jones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73FEC1" w14:textId="77777777" w:rsidR="00D16C64" w:rsidRPr="00AF28B9" w:rsidRDefault="00D16C64" w:rsidP="001032DD">
            <w:pPr>
              <w:pStyle w:val="NoSpacing"/>
            </w:pPr>
            <w:r w:rsidRPr="00AF28B9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00FFE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350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659623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Dec 1986</w:t>
            </w:r>
          </w:p>
        </w:tc>
      </w:tr>
      <w:tr w:rsidR="00D16C64" w:rsidRPr="00AF28B9" w14:paraId="4645639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A98697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9D346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EF722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FB719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40F6B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046E8E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0A1F32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5BB9B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F0D21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B874C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64C78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C651009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618025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67DD4F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45F290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1B58E3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1EA9C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4C251F0E" w14:textId="77777777" w:rsidR="00D16C64" w:rsidRPr="00D000D6" w:rsidRDefault="00D16C64" w:rsidP="00D16C64">
      <w:pPr>
        <w:pStyle w:val="Heading2"/>
      </w:pPr>
      <w:bookmarkStart w:id="13" w:name="_Toc146460803"/>
      <w:bookmarkStart w:id="14" w:name="_Toc147917272"/>
      <w:bookmarkEnd w:id="11"/>
      <w:r w:rsidRPr="00D000D6">
        <w:lastRenderedPageBreak/>
        <w:t>Recurve Barebow</w:t>
      </w:r>
    </w:p>
    <w:p w14:paraId="47254A9B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E58C11D" w14:textId="77777777" w:rsidTr="001332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ABF312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9906C7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A5E944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F2C1F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08595A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F6324FB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F55333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78580F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7B0D7A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64EC2D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94A3F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FD10C5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8E7A64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FA139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CD4ED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5715B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E874A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147734E6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D2D98B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F079F9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83FC1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6A751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19DE6F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9B367DF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3516A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B3AA6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9C73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F4BB7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C79BD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62AFDDE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A48FC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2CC7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E387D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DEE41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E083B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51DAF7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5A126D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81C5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79FAE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9C308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FEDAD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D0E98BF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E02CE9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27BC9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7AAD7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5CB7E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08937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30D8DD6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06A0A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4E8C5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6A1B9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B0C4ED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7F688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393AB9E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B194C7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A5552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C0C89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DBC8E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B8334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CE96492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2BA629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9263F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11B1E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E1D29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58BA21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F48FFD9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0C4140C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41F67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99E2F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A5EBF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5B07D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E27C7C2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8C16E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56708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28E7F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584D5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9BF58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843BA00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275DC1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448DC2" w14:textId="2791B7CF" w:rsidR="00D16C64" w:rsidRPr="00AF28B9" w:rsidRDefault="026B3E57" w:rsidP="001032DD">
            <w:pPr>
              <w:pStyle w:val="NoSpacing"/>
            </w:pPr>
            <w:r w:rsidRPr="026B3E57">
              <w:t>Miss K. Collier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FEFA63" w14:textId="1B5847D0" w:rsidR="00D16C64" w:rsidRPr="00AF28B9" w:rsidRDefault="2612BCD6" w:rsidP="001032DD">
            <w:pPr>
              <w:pStyle w:val="NoSpacing"/>
            </w:pPr>
            <w:r w:rsidRPr="2612BCD6">
              <w:t>Evolution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D85034" w14:textId="77777777" w:rsidR="00D16C64" w:rsidRPr="00AF28B9" w:rsidRDefault="2612BCD6" w:rsidP="001032DD">
            <w:pPr>
              <w:pStyle w:val="NoSpacing"/>
              <w:jc w:val="right"/>
            </w:pPr>
            <w:r>
              <w:t>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89A320" w14:textId="77777777" w:rsidR="00D16C64" w:rsidRPr="00AF28B9" w:rsidRDefault="2612BCD6" w:rsidP="001032DD">
            <w:pPr>
              <w:pStyle w:val="NoSpacing"/>
              <w:jc w:val="right"/>
            </w:pPr>
            <w:r>
              <w:t>18 Sep 2016</w:t>
            </w:r>
          </w:p>
        </w:tc>
      </w:tr>
      <w:tr w:rsidR="00D16C64" w:rsidRPr="00AF28B9" w14:paraId="19E8F3DC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434E64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23471B" w14:textId="77777777" w:rsidR="00D16C64" w:rsidRPr="00AF28B9" w:rsidRDefault="00D16C64" w:rsidP="001032DD">
            <w:pPr>
              <w:pStyle w:val="NoSpacing"/>
            </w:pPr>
            <w:r>
              <w:t>Miss</w:t>
            </w:r>
            <w:r w:rsidRPr="00AF28B9">
              <w:t xml:space="preserve"> S. Girt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6BA0C4" w14:textId="77777777" w:rsidR="00D16C64" w:rsidRPr="00AF28B9" w:rsidRDefault="00D16C64" w:rsidP="001032DD">
            <w:pPr>
              <w:pStyle w:val="NoSpacing"/>
            </w:pPr>
            <w:r w:rsidRPr="00AF28B9">
              <w:t xml:space="preserve">Bowmen of </w:t>
            </w:r>
            <w:proofErr w:type="spellStart"/>
            <w:r w:rsidRPr="00AF28B9">
              <w:t>Darenteford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033D6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180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571C64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Dec 1987</w:t>
            </w:r>
          </w:p>
        </w:tc>
      </w:tr>
      <w:tr w:rsidR="00D16C64" w:rsidRPr="00AF28B9" w14:paraId="1532D10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DFF5FF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ECFE8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ED07B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4DB15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989FA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B3C0D7A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897B7D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535FF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95AD1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1D6EA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2B7BE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0C9AD5D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DDD7A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EA66BA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17C743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E82D1D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BBA2FD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40C77FE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131D1FC" w14:textId="77777777" w:rsidTr="001332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640F63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2AF00B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BB255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94C25E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F14D5D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48EE99C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518B4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659481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A2F424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20F09F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5FE36F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B308C9E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A4DDA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D7998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E286A7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891C1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07756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4C635939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8F882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680D1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CA6CD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BF47C2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309F7E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2886893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62BF3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4F77B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B0077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1C0ABE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D50E0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73975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20D29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3C39E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85682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F93381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398A1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E1B8000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815ED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20121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6371E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15411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6F2CE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C71FF04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0A5C2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7E7AC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38A44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03AB1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C73CB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B699A43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512CE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3525D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FA57BD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04E04C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1DC05D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6514FB07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4FB41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5BC8F3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CF78B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57CE3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8FE37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EF44E20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EF365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05006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EC291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F0EC0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9BF43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7C31DA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65F64C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A67E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5C4DD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237EE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C96F6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C3065A9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547C3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2DEB7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AF623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57A8F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FA663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D0D19A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B8E3C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072BE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2BF1E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EBA1C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AA22F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D91A780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9D078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36E8A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8795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73932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E11FE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5C0FD7F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D3B76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2F1B4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36ED4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399F3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9F27A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F686B0E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C9C415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74366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576F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52AFD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3034D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1DD9589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DFEC7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07ED51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CC0A61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5B1CEE6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5B2D1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4CBE7BDE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46EE8567" w14:textId="77777777" w:rsidTr="001332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A2C37C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324762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8E9648E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C348E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D1351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66C9A4F8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780965C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152E6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6A0E26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519845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F70D6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7C2606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CAB0A8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E812D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26CA7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314E2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912197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7055E897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F8C18E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264DA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7D330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1B0143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0C34E3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1A7A808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C8D9ED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5D105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47EE9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99A1D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E1FCA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B1C0B5C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E6084F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D98A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A42FF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D1D9A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98706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51BD54B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ECA542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8CB0D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68F61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B6470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F632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FC9C4BA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7D256F7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5F2ED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9440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7A4A6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85599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50D8A4C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8CDE2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324133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FC179F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22FD4A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5BC126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51391CF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7F67FD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C541B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768CB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00A7F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3868A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3DEA783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CD730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C2188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32BB3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46241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E2AB9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7FB00B9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CD21A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9023E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BE763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CADEDA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D3F8C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D0C1C9D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576F4E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55E2B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E78F7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770A1D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CBE49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A6C2C23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B284A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970D4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E508C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8E85A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AAE6F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0E2367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E60559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D67D783" w14:textId="77777777" w:rsidR="00D16C64" w:rsidRPr="00AF28B9" w:rsidRDefault="00D16C64" w:rsidP="001032DD">
            <w:pPr>
              <w:pStyle w:val="NoSpacing"/>
            </w:pPr>
            <w:r w:rsidRPr="00AF28B9">
              <w:t xml:space="preserve">Miss L. </w:t>
            </w:r>
            <w:proofErr w:type="spellStart"/>
            <w:r w:rsidRPr="00AF28B9">
              <w:t>Bensted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C38E90" w14:textId="77777777" w:rsidR="00D16C64" w:rsidRPr="00AF28B9" w:rsidRDefault="00D16C64" w:rsidP="001032DD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40F936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A570BA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28061A6B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500AC2" w14:textId="77777777" w:rsidR="00D16C64" w:rsidRPr="00275846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B98FA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C948C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F9898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1CEEE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FB11C1F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303013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B0FB0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9B293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89E00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634DE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91F9632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8908C62" w14:textId="77777777" w:rsidR="00D16C64" w:rsidRPr="00275846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664B23" w14:textId="77777777" w:rsidR="00D16C64" w:rsidRPr="00AF28B9" w:rsidRDefault="00D16C64" w:rsidP="001032DD">
            <w:pPr>
              <w:pStyle w:val="NoSpacing"/>
            </w:pPr>
            <w:r w:rsidRPr="00AF28B9">
              <w:t xml:space="preserve">Miss L. </w:t>
            </w:r>
            <w:proofErr w:type="spellStart"/>
            <w:r w:rsidRPr="00AF28B9">
              <w:t>Bensted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B5D7F1D" w14:textId="77777777" w:rsidR="00D16C64" w:rsidRPr="00AF28B9" w:rsidRDefault="00D16C64" w:rsidP="001032DD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CE2700C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45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F16795" w14:textId="77777777" w:rsidR="00D16C64" w:rsidRPr="00AF28B9" w:rsidRDefault="00D16C64" w:rsidP="001032DD">
            <w:pPr>
              <w:pStyle w:val="NoSpacing"/>
              <w:jc w:val="right"/>
            </w:pPr>
            <w:r w:rsidRPr="00AF28B9">
              <w:t>Nov 1992</w:t>
            </w:r>
          </w:p>
        </w:tc>
      </w:tr>
    </w:tbl>
    <w:p w14:paraId="0BD1D88E" w14:textId="77777777" w:rsidR="00D16C64" w:rsidRPr="00D000D6" w:rsidRDefault="00D16C64" w:rsidP="00D16C64">
      <w:pPr>
        <w:pStyle w:val="Heading2"/>
      </w:pPr>
      <w:r w:rsidRPr="00D000D6">
        <w:lastRenderedPageBreak/>
        <w:t>Recurve Barebow</w:t>
      </w:r>
    </w:p>
    <w:p w14:paraId="0C6D71A4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4C601E0" w14:textId="77777777" w:rsidTr="001332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AD60F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6CD883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BB070F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0AB2C0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84399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C1DC5F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B42B82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9A0935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040D67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270114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053DBA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E21C5C7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3FA491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99057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72DE2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C13BA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1B874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7AD1C102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AD1712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5AD4B8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9F861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E8D642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708601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CD48977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E6521A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E88A5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0FC56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1406A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85054D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5C7131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AA5246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23428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BC6C6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97245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5B4DD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BB188E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334FB7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885DF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DADD1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602F7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0A506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7070FE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A9EA5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8F2F2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1072B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0E7D7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F0695E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E7F9A72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F9886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3F1AFF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F7FEC1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F50728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206997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FD7B5D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550A6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7C654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467BE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0B693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CF395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6BDC7ED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66EC64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878D87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4D15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376A6B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FA41DF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0158117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ABA69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23B4D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DE8EB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15520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F7B63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0508C2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0642E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41287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BAAFA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F08F1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AF9E1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4349C0AA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1CBB8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533FA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BE9F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FC8812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FCE0D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3EEB2BA3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711491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02F049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CF45A9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B0181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99374D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F8BA11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F5DB9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F50AD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AE9B2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83CD7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6EFA79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5B47C508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AEC9F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87CD5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DC978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AE26F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1943B8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D802752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5E9FEA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29D6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80F69B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2587E15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7E9C03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28713BBF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BFE5F0C" w14:textId="77777777" w:rsidTr="001332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0DE8C1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A6E9D5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6599A6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C4462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C41FA3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571597" w:rsidRPr="00AF28B9" w14:paraId="30990AF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9116FD" w14:textId="77777777" w:rsidR="00571597" w:rsidRPr="00275846" w:rsidRDefault="00571597" w:rsidP="00571597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2BDAA0" w14:textId="7DCBD23E" w:rsidR="00571597" w:rsidRPr="00AF28B9" w:rsidRDefault="00571597" w:rsidP="00571597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C. O’Malley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6F097D" w14:textId="0F4D7FAD" w:rsidR="00571597" w:rsidRPr="00AF28B9" w:rsidRDefault="00571597" w:rsidP="00571597">
            <w:pPr>
              <w:pStyle w:val="NoSpacing"/>
            </w:pPr>
            <w:r>
              <w:t>Evolution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0CBC053" w14:textId="6B7D2D0D" w:rsidR="00571597" w:rsidRPr="00AF28B9" w:rsidRDefault="00571597" w:rsidP="00571597">
            <w:pPr>
              <w:pStyle w:val="NoSpacing"/>
              <w:jc w:val="right"/>
            </w:pPr>
            <w:r>
              <w:t>73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39E07AC" w14:textId="660A8E5A" w:rsidR="00571597" w:rsidRPr="00AF28B9" w:rsidRDefault="00571597" w:rsidP="00571597">
            <w:pPr>
              <w:pStyle w:val="NoSpacing"/>
              <w:jc w:val="right"/>
            </w:pPr>
            <w:r>
              <w:t>13 August 2016</w:t>
            </w:r>
          </w:p>
        </w:tc>
      </w:tr>
      <w:tr w:rsidR="00571597" w:rsidRPr="00AF28B9" w14:paraId="42AC0A97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4618B1" w14:textId="77777777" w:rsidR="00571597" w:rsidRPr="00275846" w:rsidRDefault="00571597" w:rsidP="00571597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2E2746" w14:textId="69254ED4" w:rsidR="00571597" w:rsidRPr="00AF28B9" w:rsidRDefault="00571597" w:rsidP="00571597">
            <w:pPr>
              <w:pStyle w:val="NoSpacing"/>
            </w:pPr>
            <w:proofErr w:type="spellStart"/>
            <w:r>
              <w:t>Mstr</w:t>
            </w:r>
            <w:proofErr w:type="spellEnd"/>
            <w:r>
              <w:t>. C. O’Malley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A594B3" w14:textId="218CEB3C" w:rsidR="00571597" w:rsidRPr="00AF28B9" w:rsidRDefault="00571597" w:rsidP="00571597">
            <w:pPr>
              <w:pStyle w:val="NoSpacing"/>
            </w:pPr>
            <w:r>
              <w:t>Evolution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468300" w14:textId="704CA1F5" w:rsidR="00571597" w:rsidRPr="00AF28B9" w:rsidRDefault="00571597" w:rsidP="00571597">
            <w:pPr>
              <w:pStyle w:val="NoSpacing"/>
              <w:jc w:val="right"/>
            </w:pPr>
            <w:r>
              <w:t>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1C671A" w14:textId="06CE288F" w:rsidR="00571597" w:rsidRPr="00AF28B9" w:rsidRDefault="00571597" w:rsidP="00571597">
            <w:pPr>
              <w:pStyle w:val="NoSpacing"/>
              <w:jc w:val="right"/>
            </w:pPr>
            <w:r>
              <w:t>18 Oct 2015</w:t>
            </w:r>
          </w:p>
        </w:tc>
      </w:tr>
      <w:tr w:rsidR="00571597" w:rsidRPr="00D57EF3" w14:paraId="55A1F80A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1F1AE5" w14:textId="561F71DE" w:rsidR="00571597" w:rsidRPr="00D57EF3" w:rsidRDefault="00571597" w:rsidP="00571597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57AD71" w14:textId="52A2E61E" w:rsidR="00571597" w:rsidRPr="00D57EF3" w:rsidRDefault="00571597" w:rsidP="00571597">
            <w:pPr>
              <w:pStyle w:val="NoSpacing"/>
              <w:rPr>
                <w:lang w:val="it-IT"/>
              </w:rPr>
            </w:pPr>
            <w:proofErr w:type="spellStart"/>
            <w:r>
              <w:t>Mstr</w:t>
            </w:r>
            <w:proofErr w:type="spellEnd"/>
            <w:r>
              <w:t>. C. O’Malley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A59141" w14:textId="4E62F1AD" w:rsidR="00571597" w:rsidRPr="00D57EF3" w:rsidRDefault="00571597" w:rsidP="00571597">
            <w:pPr>
              <w:pStyle w:val="NoSpacing"/>
              <w:rPr>
                <w:lang w:val="it-IT"/>
              </w:rPr>
            </w:pPr>
            <w:r>
              <w:t>Evolution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C25636" w14:textId="1FFE5B69" w:rsidR="00571597" w:rsidRPr="00D57EF3" w:rsidRDefault="00571597" w:rsidP="00571597">
            <w:pPr>
              <w:pStyle w:val="NoSpacing"/>
              <w:jc w:val="right"/>
              <w:rPr>
                <w:lang w:val="it-IT"/>
              </w:rPr>
            </w:pPr>
            <w:r>
              <w:rPr>
                <w:lang w:val="it-IT"/>
              </w:rPr>
              <w:t>132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72292A" w14:textId="1FBF56A9" w:rsidR="00571597" w:rsidRPr="00D57EF3" w:rsidRDefault="00571597" w:rsidP="00571597">
            <w:pPr>
              <w:pStyle w:val="NoSpacing"/>
              <w:jc w:val="right"/>
              <w:rPr>
                <w:lang w:val="it-IT"/>
              </w:rPr>
            </w:pPr>
            <w:r>
              <w:rPr>
                <w:lang w:val="it-IT"/>
              </w:rPr>
              <w:t>14 August 2016</w:t>
            </w:r>
          </w:p>
        </w:tc>
      </w:tr>
      <w:tr w:rsidR="00571597" w:rsidRPr="00AF28B9" w14:paraId="7D4E6F76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B571EC" w14:textId="22840E58" w:rsidR="00571597" w:rsidRPr="00275846" w:rsidRDefault="00571597" w:rsidP="00571597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E03FDA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FE7538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E3DC2F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82ADB3" w14:textId="04B4AE01" w:rsidR="00571597" w:rsidRPr="00AF28B9" w:rsidRDefault="00571597" w:rsidP="00571597">
            <w:pPr>
              <w:pStyle w:val="NoSpacing"/>
              <w:jc w:val="right"/>
            </w:pPr>
          </w:p>
        </w:tc>
      </w:tr>
      <w:tr w:rsidR="00571597" w:rsidRPr="00AF28B9" w14:paraId="6EFCE41C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16EDFD" w14:textId="7C633351" w:rsidR="00571597" w:rsidRPr="00275846" w:rsidRDefault="00571597" w:rsidP="00571597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B4E0F3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267C2F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76C981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1D16B4" w14:textId="6038C179" w:rsidR="00571597" w:rsidRPr="00AF28B9" w:rsidRDefault="00571597" w:rsidP="00571597">
            <w:pPr>
              <w:pStyle w:val="NoSpacing"/>
              <w:jc w:val="right"/>
            </w:pPr>
          </w:p>
        </w:tc>
      </w:tr>
      <w:tr w:rsidR="00571597" w:rsidRPr="00AF28B9" w14:paraId="3E2D27E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C7F583" w14:textId="4E384841" w:rsidR="00571597" w:rsidRPr="00275846" w:rsidRDefault="00571597" w:rsidP="00571597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229FA4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535CEC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20BDCC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1E22E3" w14:textId="0E542C68" w:rsidR="00571597" w:rsidRPr="00AF28B9" w:rsidRDefault="00571597" w:rsidP="00571597">
            <w:pPr>
              <w:pStyle w:val="NoSpacing"/>
              <w:jc w:val="right"/>
            </w:pPr>
          </w:p>
        </w:tc>
      </w:tr>
      <w:tr w:rsidR="00571597" w:rsidRPr="00AF28B9" w14:paraId="19C2860A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605654" w14:textId="1D818EE8" w:rsidR="00571597" w:rsidRPr="00275846" w:rsidRDefault="00571597" w:rsidP="00571597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DCC210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0DA8B8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0E6A91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1B20B4" w14:textId="13ED9BE0" w:rsidR="00571597" w:rsidRPr="00AF28B9" w:rsidRDefault="00571597" w:rsidP="00571597">
            <w:pPr>
              <w:pStyle w:val="NoSpacing"/>
              <w:jc w:val="right"/>
            </w:pPr>
          </w:p>
        </w:tc>
      </w:tr>
      <w:tr w:rsidR="00571597" w:rsidRPr="00D57EF3" w14:paraId="3C6F9FDA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9CEFA5" w14:textId="3FAE11CC" w:rsidR="00571597" w:rsidRPr="00D57EF3" w:rsidRDefault="00571597" w:rsidP="00571597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A267C1" w14:textId="77777777" w:rsidR="00571597" w:rsidRPr="00D57EF3" w:rsidRDefault="00571597" w:rsidP="00571597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7336A6" w14:textId="77777777" w:rsidR="00571597" w:rsidRPr="00D57EF3" w:rsidRDefault="00571597" w:rsidP="00571597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04487B" w14:textId="77777777" w:rsidR="00571597" w:rsidRPr="00D57EF3" w:rsidRDefault="00571597" w:rsidP="00571597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5D9024" w14:textId="2D2D58A2" w:rsidR="00571597" w:rsidRPr="00D57EF3" w:rsidRDefault="00571597" w:rsidP="00571597">
            <w:pPr>
              <w:pStyle w:val="NoSpacing"/>
              <w:jc w:val="right"/>
              <w:rPr>
                <w:lang w:val="it-IT"/>
              </w:rPr>
            </w:pPr>
          </w:p>
        </w:tc>
      </w:tr>
      <w:tr w:rsidR="00571597" w:rsidRPr="00AF28B9" w14:paraId="633F901A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5441D1" w14:textId="7DC29725" w:rsidR="00571597" w:rsidRPr="00275846" w:rsidRDefault="00571597" w:rsidP="00571597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6DBDAD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126C03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C6AAF3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98E96A" w14:textId="2502F6CB" w:rsidR="00571597" w:rsidRPr="00AF28B9" w:rsidRDefault="00571597" w:rsidP="00571597">
            <w:pPr>
              <w:pStyle w:val="NoSpacing"/>
              <w:jc w:val="right"/>
            </w:pPr>
          </w:p>
        </w:tc>
      </w:tr>
      <w:tr w:rsidR="00571597" w:rsidRPr="00AF28B9" w14:paraId="26537D3B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881462" w14:textId="39A5B44E" w:rsidR="00571597" w:rsidRPr="00275846" w:rsidRDefault="00571597" w:rsidP="00571597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82AC66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1C92C2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36DDD1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E85D64" w14:textId="192B9FFF" w:rsidR="00571597" w:rsidRPr="00AF28B9" w:rsidRDefault="00571597" w:rsidP="00571597">
            <w:pPr>
              <w:pStyle w:val="NoSpacing"/>
              <w:jc w:val="right"/>
            </w:pPr>
          </w:p>
        </w:tc>
      </w:tr>
      <w:tr w:rsidR="00571597" w:rsidRPr="00AF28B9" w14:paraId="5ADE09F4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F7F7E1" w14:textId="740C5BD3" w:rsidR="00571597" w:rsidRPr="00275846" w:rsidRDefault="00571597" w:rsidP="00571597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ED5C77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010019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6D81C5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182F5F" w14:textId="15A8492F" w:rsidR="00571597" w:rsidRPr="00AF28B9" w:rsidRDefault="00571597" w:rsidP="00571597">
            <w:pPr>
              <w:pStyle w:val="NoSpacing"/>
              <w:jc w:val="right"/>
            </w:pPr>
          </w:p>
        </w:tc>
      </w:tr>
      <w:tr w:rsidR="00571597" w:rsidRPr="00AF28B9" w14:paraId="4DE9B15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30C98F" w14:textId="10472D7A" w:rsidR="00571597" w:rsidRPr="00275846" w:rsidRDefault="00571597" w:rsidP="00571597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B12659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191567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56C791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932D387" w14:textId="40DD9919" w:rsidR="00571597" w:rsidRPr="00AF28B9" w:rsidRDefault="00571597" w:rsidP="00571597">
            <w:pPr>
              <w:pStyle w:val="NoSpacing"/>
              <w:jc w:val="right"/>
            </w:pPr>
          </w:p>
        </w:tc>
      </w:tr>
      <w:tr w:rsidR="00571597" w:rsidRPr="00AF28B9" w14:paraId="0890956F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445103" w14:textId="0AC4F452" w:rsidR="00571597" w:rsidRPr="00275846" w:rsidRDefault="00571597" w:rsidP="00571597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E498BC" w14:textId="7B2E88AC" w:rsidR="00571597" w:rsidRPr="00AF28B9" w:rsidRDefault="5403B00D" w:rsidP="00571597">
            <w:pPr>
              <w:pStyle w:val="NoSpacing"/>
            </w:pPr>
            <w:proofErr w:type="spellStart"/>
            <w:r w:rsidRPr="5403B00D">
              <w:t>Mstr</w:t>
            </w:r>
            <w:proofErr w:type="spellEnd"/>
            <w:r w:rsidRPr="5403B00D">
              <w:t>. Corey O'Malley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C44A6D" w14:textId="45C2DEB1" w:rsidR="00571597" w:rsidRPr="00AF28B9" w:rsidRDefault="2A5AE967" w:rsidP="00571597">
            <w:pPr>
              <w:pStyle w:val="NoSpacing"/>
            </w:pPr>
            <w:r w:rsidRPr="2A5AE967">
              <w:t>Evolution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680141" w14:textId="77777777" w:rsidR="00571597" w:rsidRPr="00AF28B9" w:rsidRDefault="2A5AE967" w:rsidP="00571597">
            <w:pPr>
              <w:pStyle w:val="NoSpacing"/>
              <w:jc w:val="right"/>
            </w:pPr>
            <w:r>
              <w:t>290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04E34B" w14:textId="2D46A8C2" w:rsidR="00571597" w:rsidRPr="00AF28B9" w:rsidRDefault="2A5AE967" w:rsidP="00571597">
            <w:pPr>
              <w:pStyle w:val="NoSpacing"/>
              <w:jc w:val="right"/>
            </w:pPr>
            <w:r>
              <w:t>24 Apr 2017</w:t>
            </w:r>
          </w:p>
        </w:tc>
      </w:tr>
      <w:tr w:rsidR="00571597" w:rsidRPr="00AF28B9" w14:paraId="6CC25787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C166FE" w14:textId="5F5A7BA7" w:rsidR="00571597" w:rsidRPr="00275846" w:rsidRDefault="00571597" w:rsidP="00571597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98E36E" w14:textId="77777777" w:rsidR="00571597" w:rsidRPr="00AF28B9" w:rsidRDefault="00571597" w:rsidP="00571597">
            <w:pPr>
              <w:pStyle w:val="NoSpacing"/>
            </w:pPr>
            <w:proofErr w:type="spellStart"/>
            <w:r w:rsidRPr="00AF28B9">
              <w:t>Mstr</w:t>
            </w:r>
            <w:proofErr w:type="spellEnd"/>
            <w:r w:rsidRPr="00AF28B9">
              <w:t>. A. Collins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59E5E6" w14:textId="77777777" w:rsidR="00571597" w:rsidRPr="00AF28B9" w:rsidRDefault="00571597" w:rsidP="00571597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D59AD2" w14:textId="77777777" w:rsidR="00571597" w:rsidRPr="00AF28B9" w:rsidRDefault="00571597" w:rsidP="00571597">
            <w:pPr>
              <w:pStyle w:val="NoSpacing"/>
              <w:jc w:val="right"/>
            </w:pPr>
            <w:r w:rsidRPr="00AF28B9">
              <w:t>165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A14434" w14:textId="4DDE2C68" w:rsidR="00571597" w:rsidRPr="00AF28B9" w:rsidRDefault="00571597" w:rsidP="00571597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571597" w:rsidRPr="00AF28B9" w14:paraId="220CF03E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A4D1AC" w14:textId="48F72F4B" w:rsidR="00571597" w:rsidRPr="00275846" w:rsidRDefault="00571597" w:rsidP="00571597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0CA873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A70C14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876655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6DA983" w14:textId="2EECAEB5" w:rsidR="00571597" w:rsidRPr="00AF28B9" w:rsidRDefault="00571597" w:rsidP="00571597">
            <w:pPr>
              <w:pStyle w:val="NoSpacing"/>
              <w:jc w:val="right"/>
            </w:pPr>
          </w:p>
        </w:tc>
      </w:tr>
      <w:tr w:rsidR="00571597" w:rsidRPr="00AF28B9" w14:paraId="28AEB394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693258" w14:textId="3D4C307B" w:rsidR="00571597" w:rsidRPr="00275846" w:rsidRDefault="00571597" w:rsidP="00571597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BD402D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53A888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754D5D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25A819" w14:textId="40F2CA6B" w:rsidR="00571597" w:rsidRPr="00AF28B9" w:rsidRDefault="00571597" w:rsidP="00571597">
            <w:pPr>
              <w:pStyle w:val="NoSpacing"/>
              <w:jc w:val="right"/>
            </w:pPr>
          </w:p>
        </w:tc>
      </w:tr>
      <w:tr w:rsidR="00571597" w:rsidRPr="00AF28B9" w14:paraId="696B65C0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2C0F34" w14:textId="73488A69" w:rsidR="00571597" w:rsidRPr="00275846" w:rsidRDefault="00571597" w:rsidP="00571597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5020F3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70CC2B2" w14:textId="77777777" w:rsidR="00571597" w:rsidRPr="00AF28B9" w:rsidRDefault="00571597" w:rsidP="00571597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F961E40" w14:textId="77777777" w:rsidR="00571597" w:rsidRPr="00AF28B9" w:rsidRDefault="00571597" w:rsidP="00571597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D135330" w14:textId="4209211F" w:rsidR="00571597" w:rsidRPr="00AF28B9" w:rsidRDefault="00571597" w:rsidP="00571597">
            <w:pPr>
              <w:pStyle w:val="NoSpacing"/>
              <w:jc w:val="right"/>
            </w:pPr>
          </w:p>
        </w:tc>
      </w:tr>
    </w:tbl>
    <w:p w14:paraId="582B669E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5D04468" w14:textId="77777777" w:rsidTr="001332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0C9C82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DCEA4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14E22A" w14:textId="77777777" w:rsidR="00D16C64" w:rsidRPr="00C153CF" w:rsidRDefault="00D16C64" w:rsidP="001032DD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353176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B74B4B" w14:textId="77777777" w:rsidR="00D16C64" w:rsidRPr="00C153CF" w:rsidRDefault="00D16C64" w:rsidP="001032DD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D6A2BF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DCFA30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76C3F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8482A2E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386E59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922217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4CF0A4D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249D5B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B59FF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C6ED4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8A4E4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8EA050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29C7AC06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CAE705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0D636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AAAC20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9A1554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30F8DB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F3FA860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1F1A13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383814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CBFD6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C543B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C3AFE5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B2E2A63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2B4FF4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A71EC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53A72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40899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EB3A7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13BE3C2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1D0549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609BF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4BE910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38C33C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A6A606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DBA8E52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9D706E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EF010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06636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20FAD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4373B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D57EF3" w14:paraId="631FAF72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F28FAC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7E6F96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8B8684" w14:textId="77777777" w:rsidR="00D16C64" w:rsidRPr="00D57EF3" w:rsidRDefault="00D16C64" w:rsidP="001032DD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B43232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F68380" w14:textId="77777777" w:rsidR="00D16C64" w:rsidRPr="00D57EF3" w:rsidRDefault="00D16C64" w:rsidP="001032DD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600A8F4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9AA279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57D1A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13ABE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B6461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AA8D70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0DB2802D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5E5302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A360AC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C0845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A2FAD7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7DEB2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27C66E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EBE563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CBD2C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6288B1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22CB10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D4F9B4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3740542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837C36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40FF7A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95DFA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B319C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F10C5B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23EB50E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FA74B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5D669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360A06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2B471F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5439E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6D7E602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B494E7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C1524F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7F8C38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333348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43436C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1ACE71A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3B6A72" w14:textId="77777777" w:rsidR="00D16C64" w:rsidRPr="00852C92" w:rsidRDefault="00D16C64" w:rsidP="001032DD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6F6CC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AC240B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EFA479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856DB3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26CED809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E9DBDE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A4BE33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21693D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CF4AA3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6F2442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  <w:tr w:rsidR="00D16C64" w:rsidRPr="00AF28B9" w14:paraId="75CEA279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842A5DD" w14:textId="77777777" w:rsidR="00D16C64" w:rsidRPr="00852C92" w:rsidRDefault="00D16C64" w:rsidP="001032DD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FE1EBE5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9239D82" w14:textId="77777777" w:rsidR="00D16C64" w:rsidRPr="00AF28B9" w:rsidRDefault="00D16C64" w:rsidP="001032DD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65E84F4" w14:textId="77777777" w:rsidR="00D16C64" w:rsidRPr="00AF28B9" w:rsidRDefault="00D16C64" w:rsidP="001032DD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31F60BA" w14:textId="77777777" w:rsidR="00D16C64" w:rsidRPr="00AF28B9" w:rsidRDefault="00D16C64" w:rsidP="001032DD">
            <w:pPr>
              <w:pStyle w:val="NoSpacing"/>
              <w:jc w:val="right"/>
            </w:pPr>
          </w:p>
        </w:tc>
      </w:tr>
    </w:tbl>
    <w:p w14:paraId="133BF32C" w14:textId="77777777" w:rsidR="00D16C64" w:rsidRPr="00D000D6" w:rsidRDefault="00D16C64" w:rsidP="00D16C64">
      <w:pPr>
        <w:pStyle w:val="Heading2"/>
      </w:pPr>
      <w:r w:rsidRPr="00D000D6">
        <w:lastRenderedPageBreak/>
        <w:t>Recurve Traditional</w:t>
      </w:r>
      <w:bookmarkEnd w:id="13"/>
      <w:bookmarkEnd w:id="14"/>
    </w:p>
    <w:p w14:paraId="7DEC9228" w14:textId="77777777" w:rsidR="00D16C64" w:rsidRDefault="00D16C64" w:rsidP="00D16C64">
      <w:pPr>
        <w:pStyle w:val="Heading3"/>
      </w:pPr>
      <w:bookmarkStart w:id="15" w:name="_Toc146460806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534855A" w14:textId="77777777" w:rsidTr="001332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B00B0E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A501F6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49072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A4DD6E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CF9282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96EAFD6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AECBEC4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5F1C5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6CF768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003A82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5600E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2F049AB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5C6481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8898C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5AFEE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F215F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40E07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642A8AF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46D22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F9026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DD166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B1857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59554F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FCB512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21382F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754DD9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385173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999DE4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4B09FE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32363B2F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F44291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AA9DE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77751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D4B21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C15DB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772116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8948E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BE7CB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C263A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76A15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194B7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9C94089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12036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18F9E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38064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56D40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11B7E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7303CECF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BD87FD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169B9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5B25C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C41E4D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CB4AD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BBD25B2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21C2D2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3BFA95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090F8D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A683DD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1DA7DA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0FD173D0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5BECCA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97D408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ADF7CB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080C1F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C5F83F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7BE63FD3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54ADC1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9AB1FC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1AAE78A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816E8D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272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AF3C3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553F0C5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2B8680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D3B84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51B5E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BCB35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38E89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3B903E3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C8731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F50AC3" w14:textId="74DD9D84" w:rsidR="00D16C64" w:rsidRPr="00AF28B9" w:rsidRDefault="7472A85C" w:rsidP="00FA62BB">
            <w:pPr>
              <w:pStyle w:val="NoSpacing"/>
            </w:pPr>
            <w:r w:rsidRPr="7472A85C">
              <w:t>M</w:t>
            </w:r>
            <w:r w:rsidR="0DFBD192" w:rsidRPr="7472A85C">
              <w:t>rs</w:t>
            </w:r>
            <w:r w:rsidR="1C07513D" w:rsidRPr="7472A85C">
              <w:t>. G. Collier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AA8B9E" w14:textId="5F1A08C3" w:rsidR="00D16C64" w:rsidRPr="00AF28B9" w:rsidRDefault="077A6E48" w:rsidP="00FA62BB">
            <w:pPr>
              <w:pStyle w:val="NoSpacing"/>
            </w:pPr>
            <w:r w:rsidRPr="077A6E48">
              <w:t>Evolution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BB0FC1" w14:textId="77777777" w:rsidR="00D16C64" w:rsidRPr="00AF28B9" w:rsidRDefault="077A6E48" w:rsidP="00FA62BB">
            <w:pPr>
              <w:pStyle w:val="NoSpacing"/>
              <w:jc w:val="right"/>
            </w:pPr>
            <w:r>
              <w:t>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583369" w14:textId="77777777" w:rsidR="00D16C64" w:rsidRPr="00AF28B9" w:rsidRDefault="077A6E48" w:rsidP="00FA62BB">
            <w:pPr>
              <w:pStyle w:val="NoSpacing"/>
              <w:jc w:val="right"/>
            </w:pPr>
            <w:r>
              <w:t>18 Sep 2016</w:t>
            </w:r>
          </w:p>
        </w:tc>
      </w:tr>
      <w:tr w:rsidR="00D16C64" w:rsidRPr="00AF28B9" w14:paraId="4F38291C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D6CC8B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71C95D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46B899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2487D2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305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7B4CA6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Dec 1989</w:t>
            </w:r>
          </w:p>
        </w:tc>
      </w:tr>
      <w:tr w:rsidR="00D16C64" w:rsidRPr="00AF28B9" w14:paraId="6AB5AB4F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88E08D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F5FFA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5D00C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F2E59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5DFCB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C9837D7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79EEE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D0339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592AB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C85AB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4BF23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E51DC7D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A329B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C844000" w14:textId="77777777" w:rsidR="00D16C64" w:rsidRPr="00AF28B9" w:rsidRDefault="00D16C64" w:rsidP="00FA62BB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89816C4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DAE4414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769C2B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Nov 1989</w:t>
            </w:r>
          </w:p>
        </w:tc>
      </w:tr>
    </w:tbl>
    <w:p w14:paraId="65846A18" w14:textId="77777777" w:rsidR="00D16C64" w:rsidRDefault="00D16C64" w:rsidP="00D16C64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A19B475" w14:textId="77777777" w:rsidTr="001332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E71959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C4441F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763C77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FA8DF4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24929F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7206FAC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2CA60C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EB076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186F91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20ED3E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DE50C9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B25A680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68CE2A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B9C8F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5FB64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E086A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9A2FB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025604B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712B4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9543A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750BB0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24BEB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B50FA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53E9D7C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EBD7C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C14EB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F5E4D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594A4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83396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8FF84FC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2C48D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F2E25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E281C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992BB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2E304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AB21512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9DAC49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E7463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7D495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73E35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E4DAF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81C88F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DF225D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3626E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7FFD1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1DD8B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0EB6A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797EF399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4F7F00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BF89A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11322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BDAB28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5BDEC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DDFF1AA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543D54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C18606" w14:textId="77777777" w:rsidR="00D16C64" w:rsidRPr="00AF28B9" w:rsidRDefault="00D16C64" w:rsidP="00FA62BB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3F6B18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FC6C88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DC7E24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4CF48B80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46BE47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FE9A7D" w14:textId="77777777" w:rsidR="00D16C64" w:rsidRPr="00AF28B9" w:rsidRDefault="00D16C64" w:rsidP="00FA62BB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796814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9AA9BA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6DEB9D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29571928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988072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84722C" w14:textId="77777777" w:rsidR="00D16C64" w:rsidRPr="00AF28B9" w:rsidRDefault="00D16C64" w:rsidP="00FA62BB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1CFD3E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2C05A5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E167C6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0FFA2EBD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6CE189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14FB9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05B4B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F3966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DE65F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C4F8EF4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DFCE1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F33D5A" w14:textId="77777777" w:rsidR="00D16C64" w:rsidRPr="00AF28B9" w:rsidRDefault="00D16C64" w:rsidP="00FA62BB">
            <w:pPr>
              <w:pStyle w:val="NoSpacing"/>
            </w:pPr>
            <w:r w:rsidRPr="00AF28B9">
              <w:t>B.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85611D" w14:textId="232ECC00" w:rsidR="00D16C64" w:rsidRPr="00AF28B9" w:rsidRDefault="009D0A45" w:rsidP="00EC5F8A">
            <w:pPr>
              <w:pStyle w:val="NoSpacing"/>
            </w:pPr>
            <w: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EB70F3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235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58E4D4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May 2007</w:t>
            </w:r>
          </w:p>
        </w:tc>
      </w:tr>
      <w:tr w:rsidR="00D16C64" w:rsidRPr="00AF28B9" w14:paraId="2813A9A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2BFCB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8B86D2" w14:textId="77777777" w:rsidR="00D16C64" w:rsidRPr="00AF28B9" w:rsidRDefault="00D16C64" w:rsidP="00FA62BB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C00DEB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E2ABDD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390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E81FAB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Dec 1989</w:t>
            </w:r>
          </w:p>
        </w:tc>
      </w:tr>
      <w:tr w:rsidR="00D16C64" w:rsidRPr="00AF28B9" w14:paraId="482F944A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5F5C68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68D03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09481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1F805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8B1EF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A18200B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58BB50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16E38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226D8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CFDD0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60513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5371102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920BE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FDF88D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D9082F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BFDB4D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F0F9E4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3C945B0F" w14:textId="77777777" w:rsidR="00D16C64" w:rsidRPr="00D000D6" w:rsidRDefault="00D16C64" w:rsidP="00D16C64">
      <w:pPr>
        <w:pStyle w:val="Heading2"/>
      </w:pPr>
      <w:bookmarkStart w:id="16" w:name="_Toc147917273"/>
      <w:r w:rsidRPr="00D000D6">
        <w:lastRenderedPageBreak/>
        <w:t>Recurve Traditional</w:t>
      </w:r>
    </w:p>
    <w:p w14:paraId="2276266B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B84539C" w14:textId="77777777" w:rsidTr="001332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AC93CA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CAE79B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7FFFFA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8BF0E3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A510DA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6E9A3A8E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886E6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001A1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5F5D8C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38AC7E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E24A35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D7C6FDB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C55B83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54891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1BB1F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87013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463C1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2F6A39D8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DC308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3E6A3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7D51D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B87B3F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5CDBD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6328B58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39E78A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746B54" w14:textId="77777777" w:rsidR="00D16C64" w:rsidRPr="00AF28B9" w:rsidRDefault="00D16C64" w:rsidP="00FA62BB">
            <w:pPr>
              <w:pStyle w:val="NoSpacing"/>
            </w:pPr>
            <w:r>
              <w:t>Miss</w:t>
            </w:r>
            <w:r w:rsidRPr="00AF28B9">
              <w:t xml:space="preserve"> T.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465952" w14:textId="77777777" w:rsidR="00D16C64" w:rsidRPr="00AF28B9" w:rsidRDefault="00D16C64" w:rsidP="00FA62BB">
            <w:pPr>
              <w:pStyle w:val="NoSpacing"/>
            </w:pPr>
            <w:proofErr w:type="spellStart"/>
            <w:r w:rsidRPr="00AF28B9">
              <w:t>Allington</w:t>
            </w:r>
            <w:proofErr w:type="spellEnd"/>
            <w:r w:rsidRPr="00AF28B9">
              <w:t xml:space="preserve">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DD7687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190DC8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6237A78A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189911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B502D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398CB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D97B8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6441A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E3B0097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234D5A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5B1E9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B200E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D909D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5B3CE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1F3EC06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89288EF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9BF7C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27CE3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3E379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E7F02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63EEB4BD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B240F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273836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84C2F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37FA36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86AED9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AF88F26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98A4CE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F74D2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5699B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54F50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49C43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9C60AD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988E9B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A3961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C0E82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96580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BB480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F6148FB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9A5741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125C9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75D53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81246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5D53B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A734A6A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39932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D04F4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7E7B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6286A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D5A04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F2CF13E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FAB74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56C2F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81535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672ED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D8A3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EA6C7DD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2FC25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40911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0B5D1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FE787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5F7F6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09567D0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4E4D64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FBC29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648C0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5C770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C4E3D6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F66AB72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BC6B89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76197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BCF5D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30886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EED4C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6B0B1D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0CBE843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99A46D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E9D046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8BF53F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03FA9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73A285A6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79C483A" w14:textId="77777777" w:rsidTr="001332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EE32B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1C17E8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CDE410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B3304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4FCDF0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9393F6D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18BC351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D0E9F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EADA0F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6043E6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BDBC59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D2D86FB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430A32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AEAF29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6936D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69A17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64E18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610F5CA3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A0443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64F30D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CD1F1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2EF91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15EC1A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F476333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61C616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F910E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0A891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3A3E6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77CED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B5D361B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B58BD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C2C20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9A30E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51FEB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A6216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7AC331B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F165AD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D67CB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7B03F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532CB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E80FA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5CA74AD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3185AD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AE202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94708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AF187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4A19B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9A8175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EAE4D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59FDB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667D9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ECE138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89199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A214833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934741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2177B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FB291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63F6E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03C17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605C91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DB83E6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5FF15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B94CF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CACE2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53F5B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267DAFF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FF605F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211C7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4ECA8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BCF5E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31D29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CD105A4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4925B4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3845A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D4FAA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A08A3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E27C8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ABF75E0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9D224F2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E00C8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4CEB1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E286C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58479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571E628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19DC2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20A7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C01A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C3C54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744B1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0843319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9771D6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F6F3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F625F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1AABC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3BC1B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2B9C790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A90BD8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38151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8CFE7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0B44D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35DDB7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7701EF0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29BCE5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40986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122660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FB0FB8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AD38F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735F90F6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25754EE" w14:textId="77777777" w:rsidTr="001332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491AEA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9A4BE9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5F1FBC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512CF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36C603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0FF9F17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B620143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D70FC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A86089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3051A0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C4FBE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D8980AF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86D93E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491FF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5B9F5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FBD1C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AC641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20EC20D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1A836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2EF6DA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C1087F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6FE15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25252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0E5CB93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373CC0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2244E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BB144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0511D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8AA4E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F0A5999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BF9813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39EA4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DE0D7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B7A6B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83601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0D2D6BC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1C3D77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56ED3E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C303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68532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049F89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FFBF724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8492E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04B95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47ACB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B8CF3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F256E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A0F2F7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44EE2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71325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A554A0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AC6539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1B4398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FC060FB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9C5F50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0168A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190B1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CC2AB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8F2D0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B32EDCA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55506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FB5E3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5AE83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8B0CD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79BC2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6785CAB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D95A3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67B9B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4D70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EF82A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7465F7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BE93007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87DED9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7CE3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29E5B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5E229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61543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E93914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E45928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3D1A7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2E07C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ED130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FF635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50EB929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38DD9B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9A5F7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4D687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AD905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48673A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E6CC28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E2334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D645B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3E7C2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2D3D2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8F02D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2ADDF4B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6EA4E2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B839A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88CDC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4B2CC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018DE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10B395D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5BE3D6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406D4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DADE44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31C938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5459F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26A44ADA" w14:textId="77777777" w:rsidR="00D16C64" w:rsidRPr="00D000D6" w:rsidRDefault="00D16C64" w:rsidP="00D16C64">
      <w:pPr>
        <w:pStyle w:val="Heading2"/>
      </w:pPr>
      <w:r w:rsidRPr="00D000D6">
        <w:lastRenderedPageBreak/>
        <w:t>Recurve Traditional</w:t>
      </w:r>
    </w:p>
    <w:p w14:paraId="07D84B2A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684BCBF" w14:textId="77777777" w:rsidTr="001332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C8518E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ED74C4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A53990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9E2DE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53DE52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D516E68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498D68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C2941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8B810D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86BFEA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215E72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5FC1D5E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0537D8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3C05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A9FE8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9603D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21D380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E95CE63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FF867A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D6BC4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02C8D6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DFA50A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CB4EA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B867407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41B84C2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C0C35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11E72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DD65C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96A6B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324A1C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1DF734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A1446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C929D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55CB9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B70D83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7FF2B5B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5E6439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37A2E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70E9E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CA446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AEABB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719CF6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2F16A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84E14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C34E1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9888F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B9B8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7050B72E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35671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C1000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2ACD2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0C5AD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0664AA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B38D65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904F5A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241224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CC33C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EAAE5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2FD63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5E6120F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E82A3F6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D8F99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EC254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5E94D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81E97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69095EE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4F9A25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6D96F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90ED5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ED034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A4C11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BC40A57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D487A2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63FFD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5B62A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E38DD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C4177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03D1E9A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CD7F9A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A5022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5139E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27771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105FE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4EDBEE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CBDE6E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20C55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3EF72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9CE35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98B3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529259C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C07CAE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7BE8D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A1555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5358B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7E950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A48AED7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949E3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87C92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3CB71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48794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612157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EE18CFF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685CB3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B91CC4" w14:textId="77777777" w:rsidR="00D16C64" w:rsidRPr="00AF28B9" w:rsidRDefault="00D16C64" w:rsidP="00FA62BB">
            <w:pPr>
              <w:pStyle w:val="NoSpacing"/>
            </w:pPr>
            <w:proofErr w:type="spellStart"/>
            <w:r w:rsidRPr="00AF28B9">
              <w:t>Mstr</w:t>
            </w:r>
            <w:proofErr w:type="spellEnd"/>
            <w:r w:rsidRPr="00AF28B9">
              <w:t>. J. Oliver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7914798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B747B7F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115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B2728E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Nov 1986</w:t>
            </w:r>
          </w:p>
        </w:tc>
      </w:tr>
    </w:tbl>
    <w:p w14:paraId="2DEB038E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78A6B2A3" w14:textId="77777777" w:rsidTr="001332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F42E3C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9E90D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281253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53E22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17D081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125FD52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E2005E3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8E93E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1CC045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ACF632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11AEDE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716E3C7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73FCBD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B3E99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14A37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CFD7D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97EAC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740326E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2D4380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83693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68CD3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953CBF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486B1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826DF5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DB9C32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041C2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B8026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409F7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31F8E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C43D639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528DCE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16EE1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B851B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242BF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AB7123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DF13467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7E32BB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16D0A9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3C612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68F42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6A8EB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008F506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74494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2C1E5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9562A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DF7439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E9C3C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29835DC7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ACBC7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C6566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EC8F7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48E35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460D91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2CBBBA8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FB15690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529FC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C8DB2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8D428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3E5EE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5048DD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CEAD98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A8AE9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3DE14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F8D45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F5C147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4D83F07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C180A3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70D4D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A21DF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6448B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47B42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9BBF683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F69BD3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C4D4E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28874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DB3F4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18853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BAC48D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ECBD69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2B130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84C72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D83EE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F26F7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47BD60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72EA3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2905431" w14:textId="77777777" w:rsidR="00D16C64" w:rsidRPr="00AF28B9" w:rsidRDefault="00D16C64" w:rsidP="00FA62BB">
            <w:pPr>
              <w:pStyle w:val="NoSpacing"/>
            </w:pPr>
            <w:proofErr w:type="spellStart"/>
            <w:r w:rsidRPr="00AF28B9">
              <w:t>Mstr</w:t>
            </w:r>
            <w:proofErr w:type="spellEnd"/>
            <w:r w:rsidRPr="00AF28B9">
              <w:t>. M. Savage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FA9A37" w14:textId="77777777" w:rsidR="00D16C64" w:rsidRPr="00AF28B9" w:rsidRDefault="00D16C64" w:rsidP="00FA62BB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FB1596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120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77F196" w14:textId="77777777" w:rsidR="00D16C64" w:rsidRPr="00AF28B9" w:rsidRDefault="00D16C64" w:rsidP="00FA62BB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26ECC23A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CE3F1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56C41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AEBBA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616F6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FA85D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042469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3E3E4F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D4A76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27376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84E5C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6FACB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2CC72F2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9A1134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92BA4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6010D1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15FCFE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3B85CC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08628549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37F3C2B" w14:textId="77777777" w:rsidTr="001332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9FED0E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55FA0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6553AD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48071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44CD2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FC9BECF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33FFC8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E8846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F2C611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494E0D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82176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4D53927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9AA01F6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A1A106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F36D8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BD731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F40E4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743224B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FE41D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30C98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B0BDA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69811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89669B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EF6C336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B69914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1B7AF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4A3D3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1C144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425D0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A3B322C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ABABE8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EED3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32B97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02108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3FEB8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01CB1EE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008832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75A13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AB64D3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BC099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C9004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BB9291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E2E740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CE82C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7AED5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F1256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34129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EB418EB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69CD6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F9491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7620C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D3F37E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30FF0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A536AFA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2CA863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44E6F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5C3A2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3020D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268D22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AC4E93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3BCAD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E27C8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CFB3E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36CBD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35CB4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21737C8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32DAAF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FC5C4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6C7DB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2077C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9EF48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71C6C30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C3C69B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A6DEB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BA9AA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CBA46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6FC66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EDDCA98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6F3B71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4814E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5693E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7497F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F6245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91BE583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B1F5A6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299F4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CFFC3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0BEE9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CCD3FF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6CF82A8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E4092F5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E52759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76826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7604D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A34D0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10096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D40A78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A29A9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F10D25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6244C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F437D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89ECB40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449DE4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69EA8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257077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FC5886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0F28D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3EE8157D" w14:textId="77777777" w:rsidR="00D16C64" w:rsidRPr="00D000D6" w:rsidRDefault="00D16C64" w:rsidP="00D16C64">
      <w:pPr>
        <w:pStyle w:val="Heading2"/>
      </w:pPr>
      <w:r>
        <w:lastRenderedPageBreak/>
        <w:t>American Flat Bow</w:t>
      </w:r>
    </w:p>
    <w:p w14:paraId="688D41F0" w14:textId="77777777" w:rsidR="00D16C64" w:rsidRDefault="00D16C64" w:rsidP="00D16C64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4D994C76" w14:textId="77777777" w:rsidTr="001332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2772C0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69EC12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922A7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749683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BEF3BD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1EC3F4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172A8E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C83B5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899437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ABDCAF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E1FB84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F3E5EA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4439F9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70BB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ACF765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FC700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6296C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36BD2210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C10B46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DA4C88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B6B78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AC744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F51896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FFBD936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D0850D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8CF0E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02BC0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F58C1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0C96A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898A728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C8B8F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6CDF7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C54B6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EB1F6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F1FF8C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CBC3277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517A28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7C8151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DDF4E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097B8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D44DD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2661B0F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AE8B98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222FA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8B220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A5A39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C81960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4FD44E4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28D9FA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3F294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1E8FD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81BE5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6F09B5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B518573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CAE3D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8945D5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CEAEF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1A64E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9E272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28E789B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7944A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4C67A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31647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E7C0D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DD8D9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228CA8A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B5B17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66164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7222F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B386B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944DEE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8A0745F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EF02E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4FFC1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85D3F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21A8F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5CA7D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51895FD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9D24F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A1253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1DECB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0E659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5B640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832CBD7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3EEF16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67199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4CFC8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80EF5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76A685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776E2C7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C2F44F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23688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6E814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62401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42384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43AAFE0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E6A8F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EDAA5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AC501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89CB6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4C7BE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61E0BD9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7A057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631291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702E0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4698E5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86956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69B95A99" w14:textId="77777777" w:rsidR="00D16C64" w:rsidRDefault="00D16C64" w:rsidP="00D16C64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F1227B6" w14:textId="77777777" w:rsidTr="001332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D58676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941F67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8597A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1177DFE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494614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072693E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68A3EAC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92FFE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26F722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87BB92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7A1B3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9D90FC2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3C30B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25910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38B9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3F3FB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7BD64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0077069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3E396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92CF989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6DE3C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C8D99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50061D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01212AD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87038E0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429CD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8828D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94A60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B29BDD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E488E4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6342D3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07798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CE514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11598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A45B1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60C68F8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860CDB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A8251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A2F28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3E76A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5B20F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4E7EAEB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239F4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A22E9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E197B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85367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886DC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43BFAE9A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02C16B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70EA37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D5F12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90853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952422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64FC9F0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9A0FC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5C2A3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CC99E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38506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970C55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2E8779F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02D786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1319A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CB092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2C25C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B2AEC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869EE07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41AD85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AAA39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52D00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02870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02CC7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A7B355B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DD80BA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A00E8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5B0CC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068BD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302EA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976A26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BAB8BB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4D9B2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45EA0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2F031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96D50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FE5CCB3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40A90D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A21F9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A2520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31812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3582B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791DD6E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EADDC6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4ABA3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D790A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D6008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DE55E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699D4F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E87105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D449F2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9AD9A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9C11B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60689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3AE5922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8B7BE4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01CBF3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9E024E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6F3904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8F3952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529E1DE7" w14:textId="77777777" w:rsidR="00D16C64" w:rsidRPr="00D000D6" w:rsidRDefault="00D16C64" w:rsidP="00D16C64">
      <w:pPr>
        <w:pStyle w:val="Heading2"/>
      </w:pPr>
      <w:r>
        <w:lastRenderedPageBreak/>
        <w:t>American Flat Bow</w:t>
      </w:r>
    </w:p>
    <w:p w14:paraId="16EE1BBC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BA6F2CB" w14:textId="77777777" w:rsidTr="001332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AAB597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0547D4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4A19863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5FD7EC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EB36EC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00752D3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EBD47B7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74F58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7FBD87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3AB3AD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AFC66F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C72FE59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011F81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2249D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779C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C9A95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73683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D4DCED4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2945E6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F710A8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46B21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2AB130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DC44F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B67865F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048FD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0E98A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03E47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6064E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F0AC65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48B448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9A95BF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6F92C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5FE18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5C833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238AA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7632F04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D074F5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23E89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9FDAC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98D4E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2CFFE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0CABEAD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30F9954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79DC1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FC6CF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EE069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7ECEA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5484BDA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D01BCCD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B4E906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5C823D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FD500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8F4E029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C1BE1AF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92C48F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8B7E0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6F022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B34932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20BDCA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0511CBE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ADBE35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66C39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6AEEA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652FC6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A9ACA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A6B152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C886F4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EE281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83DD8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D67D9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9C621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738F432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91706A9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67292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A3B4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5E2C0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CB9C5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3484A36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FCE60C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1249E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AAF4B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7A243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CBF37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6479A2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53FC71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085A7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8236E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8223C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A4330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CDA42CF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F15329" w14:textId="77777777" w:rsidR="00D16C64" w:rsidRPr="00275846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C101DF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597C6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06F4D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2EC4330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1D8104F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C41C5C8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4D678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8A09D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A7C4B0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315008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50F6D42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8F67287" w14:textId="77777777" w:rsidR="00D16C64" w:rsidRPr="00275846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9477F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7CC01A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868F86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E0D735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4BDF58D7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CF1A24B" w14:textId="77777777" w:rsidTr="001332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5FFE1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A42F05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ACAB29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2EFD49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B7DEF8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C6820B4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CEBD4B0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4B3BA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73D509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649642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89522E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403E11A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BB62BE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C80C8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96954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E8A73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63E98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3CE62FE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DF673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881288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3BCBE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0AA80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DDBE9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ECA22BF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C78FF8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EB170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DE492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A8EAB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41DD0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1283E7E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A3F03A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4397B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1F4B1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90EA34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75AAD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A3506B7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F244AF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41D06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E4EFB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CDE3D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5AAF2E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B68EFC4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4F9E47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77F71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4FEDE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666CA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62B28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584880CD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C3078C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C055B6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914F12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9343A6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971689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187A2E8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0821C0D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7B07E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EBC37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B6D18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90CFF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CA23429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816624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382DF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487A7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8E9B8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F1F07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D6F50B0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5B7CE34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6E7B6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81087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2DB1B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078B1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2928D5A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774249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36B5E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ED080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5AD049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F55A3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D3A11C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459753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CB3EF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3C691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97A65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FD61AE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1EEAE72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D86CB0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CE7AA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43FC8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3CD403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9E74AB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B1E571F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A71B96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1DA30F9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956E03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AA53B6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E5A593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25AE6BBE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011190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0B77D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0215C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0956FE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55B2BDC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85B30F0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68232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91A564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26DC9D4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18E4752D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700AC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3D71588E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4D1A24E" w14:textId="77777777" w:rsidTr="001332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5F129B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59A80A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905867" w14:textId="77777777" w:rsidR="00D16C64" w:rsidRPr="00C153CF" w:rsidRDefault="00D16C64" w:rsidP="00FA62BB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9C6047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265D2F" w14:textId="77777777" w:rsidR="00D16C64" w:rsidRPr="00C153CF" w:rsidRDefault="00D16C64" w:rsidP="00FA62BB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CE3360C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94C2FB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CFBE8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ECDE1B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B5A0A9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8562C0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1E121AA9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9D44B8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62494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A2A53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A979F7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B8AEAE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10BFF338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9589E1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D75753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3DFC25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FEEDFC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FCAE8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4E6C0682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EE26929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E91E1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351EA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E661A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3E4F12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CE6EAD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428012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38057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3742C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0AD418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776EE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9421FB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CB054F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4974FB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D9D2CF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7912E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D83C7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8919F3E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E86CFA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A9A801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9F31D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48BCBB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7D3CC9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D57EF3" w14:paraId="0D9D3432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96FE84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AEE47E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80AE1B" w14:textId="77777777" w:rsidR="00D16C64" w:rsidRPr="00D57EF3" w:rsidRDefault="00D16C64" w:rsidP="00FA62BB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A43712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9E191A4" w14:textId="77777777" w:rsidR="00D16C64" w:rsidRPr="00D57EF3" w:rsidRDefault="00D16C64" w:rsidP="00FA62BB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71AC1D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E8200E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E22944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9F1D72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3953F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57E5E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39CC727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88ABABC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2A742B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B7867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AE4BD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A02AF5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6B06073E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910E51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DF098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7D3A3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2E1B7A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8E10191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59C28513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50C132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1075C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8237BD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A14A9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B66EB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471C623B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7809E3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201718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22AE1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7D6EF1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15CB14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33F323D4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F15278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F581B0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7D0A56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02776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ACB046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3B6D12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B250EA" w14:textId="77777777" w:rsidR="00D16C64" w:rsidRPr="00852C92" w:rsidRDefault="00D16C64" w:rsidP="00FA62BB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D6CCC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7A580A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90537F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E0089A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04C7AF4D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8219B6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212777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F403F5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488DEC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7947E3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  <w:tr w:rsidR="00D16C64" w:rsidRPr="00AF28B9" w14:paraId="74304D6B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9CDCA9" w14:textId="77777777" w:rsidR="00D16C64" w:rsidRPr="00852C92" w:rsidRDefault="00D16C64" w:rsidP="00FA62BB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BCA285E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57B8A6C" w14:textId="77777777" w:rsidR="00D16C64" w:rsidRPr="00AF28B9" w:rsidRDefault="00D16C64" w:rsidP="00FA62BB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F7A16C5" w14:textId="77777777" w:rsidR="00D16C64" w:rsidRPr="00AF28B9" w:rsidRDefault="00D16C64" w:rsidP="00FA62BB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C84C9F" w14:textId="77777777" w:rsidR="00D16C64" w:rsidRPr="00AF28B9" w:rsidRDefault="00D16C64" w:rsidP="00FA62BB">
            <w:pPr>
              <w:pStyle w:val="NoSpacing"/>
              <w:jc w:val="right"/>
            </w:pPr>
          </w:p>
        </w:tc>
      </w:tr>
    </w:tbl>
    <w:p w14:paraId="7C170405" w14:textId="77777777" w:rsidR="00D16C64" w:rsidRPr="00D000D6" w:rsidRDefault="00D16C64" w:rsidP="00D16C64">
      <w:pPr>
        <w:pStyle w:val="Heading2"/>
      </w:pPr>
      <w:r>
        <w:lastRenderedPageBreak/>
        <w:t>American Flat Bow</w:t>
      </w:r>
    </w:p>
    <w:p w14:paraId="1A02214A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909C907" w14:textId="77777777" w:rsidTr="001332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C3D5E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F18D02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BB3EE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68C7BC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C34A65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5DF1D7B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771DE33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6660E0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435625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F0B3D4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D3A050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917D38F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7AC5E9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07476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4AE00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8173C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A43E0E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11B4B18B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1C066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2E045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687709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AB656B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5E88D9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A66837B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0BEAA0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034E0C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9F23C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2C771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E07E9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0FC8D2D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9CF1146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D6938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E7825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80B9B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62A26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71FA450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C0CFB0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EC72B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F8F5B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F88D7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58938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EDD44F2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3EF72D8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15A3E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3CDFA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5CFF9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C6B36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41B2275E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9AAB92C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58ED535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960E45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AE59DC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BA433B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7F0372E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9D216E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918627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86191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7E5BF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9B7BF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3D9823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81C83D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EEB8E8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C8682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506B1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296A2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C148DEB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64D54A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9574DE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545E7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B933B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0161D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7EA194C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95250D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BB0B6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B2858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B87A2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3337A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9AA8FBC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AD93693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0F878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0D050D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BA246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13EE5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043A473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59183C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036FB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E1A8F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1C756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0D1EB7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4D67E00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08B6A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F540D9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9958E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F47EF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B7BCE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32CF677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3AC938E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EA561F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ACF19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BDF18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E855B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7EF1A8C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F81AC8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28458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700CBF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49EE20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532CE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0ADA4B59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42DA366" w14:textId="77777777" w:rsidTr="001332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894AA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02DBA3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B0E1BF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D114A8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25AAE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5F98958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E23FE5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BA04B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254AA9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5222EB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B66E8A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A35345B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16D3E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CC241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90E0F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134B6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41A3C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18107E00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2654D6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915E0D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D1D71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345F73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B3E8211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2BD2284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BE85D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2159A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793FA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8A9C7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BA0612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085B0B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E1DEA4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273EB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9E36D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ABBF8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E0C22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873AFDF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D8D55D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7E20C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BD7EB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B3F4E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C6E60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AEF0074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2EFE9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E9B50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D1D28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85BBB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7E2F7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4CD20CE3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F14C6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0C6188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068A0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E91BE9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E0816C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7840304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14535A9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7285C0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5F44E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E2E28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1A218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BDF8F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749049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D0269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64980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28974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A40B07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3551A93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0485EE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92B46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1FD56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4B495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49051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5FF3CB8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2E93D5D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E3E8F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6CE67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D2D09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8998E9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F8FD4AC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C95C3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E2E5F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9C517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ED8F2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98C37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5272208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DE8A8D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376025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438EA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C4837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8F4748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AD6B11A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9514F37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F58E7A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BC5A2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DC15B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3ABFA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7D9922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54E09A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39499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C8F0F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CFDAC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40A3D2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C1684EF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C7F15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81E83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FB6C23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145032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96ED3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36F6AE19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66570BE" w14:textId="77777777" w:rsidTr="001332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81D6D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1CB7B4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C01894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7BDBB5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86CDF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F425C54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CA2F8A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2ABB8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969B44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735565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43E25F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04E0B09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DCCAD3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5DBEF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74F4E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E4520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2AD58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601AAEEE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D0A293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DB1D3C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FD57D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20CE0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8C5EB8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0138592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B5C47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3FDC0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E9ED7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47A2A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38CCB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A2CDAB3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F7DEC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2A164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A4FB5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4BA4E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03144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469AD54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CF041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DD5C0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2102D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76BAB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E5C95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B4D2184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2B3521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A1DCA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9AA5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D92BA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66BA95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32A38DED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0B83EF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D121C8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09CF76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689CE9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58759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C119A5B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888ACC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419BC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033D0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48ED7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C9CED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149BAEC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A5B43A9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3FA9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63C28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2B511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D2F69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188E466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94A395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547FA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B1A1B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962CA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E3C7CB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1CF8FAB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BAF032E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19EBA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724DB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1D575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ABFB2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3D4497B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C74DF0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05E09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85794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8AD876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9EF2C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395DD74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13CC52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92616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B03AD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CDEC0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E56D1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01226B8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5D5F11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14E44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86F84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EF65E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252BE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322C217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642699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29BFE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B3F89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5422A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C329A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F4FC72B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77CE0F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CE6FA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69EBF2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318E2D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C2FC2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3298B183" w14:textId="77777777" w:rsidR="00D16C64" w:rsidRPr="00D000D6" w:rsidRDefault="00D16C64" w:rsidP="00D16C64">
      <w:pPr>
        <w:pStyle w:val="Heading2"/>
      </w:pPr>
      <w:r w:rsidRPr="00D000D6">
        <w:lastRenderedPageBreak/>
        <w:t>Longbow</w:t>
      </w:r>
      <w:bookmarkEnd w:id="15"/>
      <w:bookmarkEnd w:id="16"/>
    </w:p>
    <w:p w14:paraId="26DEAFDB" w14:textId="77777777" w:rsidR="00D16C64" w:rsidRDefault="00D16C64" w:rsidP="00D16C64">
      <w:pPr>
        <w:pStyle w:val="Heading3"/>
      </w:pPr>
      <w:bookmarkStart w:id="17" w:name="_Toc146460809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0FDC854" w14:textId="77777777" w:rsidTr="001332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0D200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93751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00533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86417A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8A918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0D174CE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2FB01A6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27B33EB" w14:textId="0BCB28CF" w:rsidR="00D16C64" w:rsidRPr="00AF28B9" w:rsidRDefault="00FF6016" w:rsidP="00390123">
            <w:pPr>
              <w:pStyle w:val="NoSpacing"/>
            </w:pPr>
            <w:r>
              <w:t>Mrs. L. Coates</w:t>
            </w:r>
            <w:r w:rsidR="008D15BC">
              <w:t xml:space="preserve"> &amp; Mrs M Coates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B838686" w14:textId="2311806C" w:rsidR="00D16C64" w:rsidRPr="00AF28B9" w:rsidRDefault="00FF6016" w:rsidP="00390123">
            <w:pPr>
              <w:pStyle w:val="NoSpacing"/>
            </w:pPr>
            <w:r>
              <w:t>Evolution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2FCCBFD0" w14:textId="42F0BDCA" w:rsidR="00D16C64" w:rsidRPr="00AF28B9" w:rsidRDefault="00FF6016" w:rsidP="00390123">
            <w:pPr>
              <w:pStyle w:val="NoSpacing"/>
              <w:jc w:val="right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E74F13" w14:textId="2F933B48" w:rsidR="00D16C64" w:rsidRPr="00AF28B9" w:rsidRDefault="00FF6016" w:rsidP="00390123">
            <w:pPr>
              <w:pStyle w:val="NoSpacing"/>
              <w:jc w:val="right"/>
            </w:pPr>
            <w:r>
              <w:t>08 Aug 2015</w:t>
            </w:r>
          </w:p>
        </w:tc>
      </w:tr>
      <w:tr w:rsidR="00FF6016" w:rsidRPr="00AF28B9" w14:paraId="6837A0BC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7AC1B3" w14:textId="77777777" w:rsidR="00FF6016" w:rsidRPr="00275846" w:rsidRDefault="00FF6016" w:rsidP="00FF6016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665D913" w14:textId="1A81C8D2" w:rsidR="00FF6016" w:rsidRPr="00AF28B9" w:rsidRDefault="00FF6016" w:rsidP="00FF6016">
            <w:pPr>
              <w:pStyle w:val="NoSpacing"/>
            </w:pPr>
            <w:r>
              <w:t>Mrs. L. Coates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45A111" w14:textId="0001E0F5" w:rsidR="00FF6016" w:rsidRPr="00AF28B9" w:rsidRDefault="00FF6016" w:rsidP="00FF6016">
            <w:pPr>
              <w:pStyle w:val="NoSpacing"/>
            </w:pPr>
            <w:r>
              <w:t>Evolution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40EA0F" w14:textId="5D12D66B" w:rsidR="00FF6016" w:rsidRPr="00AF28B9" w:rsidRDefault="00FF6016" w:rsidP="00FF6016">
            <w:pPr>
              <w:pStyle w:val="NoSpacing"/>
              <w:jc w:val="right"/>
            </w:pPr>
            <w:r>
              <w:t>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6015F9" w14:textId="49E2A903" w:rsidR="00FF6016" w:rsidRPr="00AF28B9" w:rsidRDefault="00FF6016" w:rsidP="00FF6016">
            <w:pPr>
              <w:pStyle w:val="NoSpacing"/>
              <w:jc w:val="right"/>
            </w:pPr>
            <w:r>
              <w:t>18 Oct 2015</w:t>
            </w:r>
          </w:p>
        </w:tc>
      </w:tr>
      <w:tr w:rsidR="00FF6016" w:rsidRPr="00D57EF3" w14:paraId="46E54AF0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91E3DBD" w14:textId="2AEF5DCF" w:rsidR="00FF6016" w:rsidRPr="00D57EF3" w:rsidRDefault="00FF6016" w:rsidP="00FF6016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3355A6" w14:textId="3D4A1828" w:rsidR="00FF6016" w:rsidRPr="00D57EF3" w:rsidRDefault="00FF6016" w:rsidP="00FF6016">
            <w:pPr>
              <w:pStyle w:val="NoSpacing"/>
              <w:rPr>
                <w:lang w:val="it-IT"/>
              </w:rPr>
            </w:pPr>
            <w:r>
              <w:t>Mrs. L. Coates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69A0EA" w14:textId="5E8D8834" w:rsidR="00FF6016" w:rsidRPr="00D57EF3" w:rsidRDefault="00FF6016" w:rsidP="00FF6016">
            <w:pPr>
              <w:pStyle w:val="NoSpacing"/>
              <w:rPr>
                <w:lang w:val="it-IT"/>
              </w:rPr>
            </w:pPr>
            <w:r>
              <w:t>Evolution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4F0228" w14:textId="5977290C" w:rsidR="00FF6016" w:rsidRPr="00D57EF3" w:rsidRDefault="002D186B" w:rsidP="00FF6016">
            <w:pPr>
              <w:pStyle w:val="NoSpacing"/>
              <w:jc w:val="right"/>
              <w:rPr>
                <w:lang w:val="it-IT"/>
              </w:rPr>
            </w:pPr>
            <w:r>
              <w:rPr>
                <w:lang w:val="it-IT"/>
              </w:rPr>
              <w:t>201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128782" w14:textId="4B6E89B3" w:rsidR="00FF6016" w:rsidRPr="00D57EF3" w:rsidRDefault="002D186B" w:rsidP="00FF6016">
            <w:pPr>
              <w:pStyle w:val="NoSpacing"/>
              <w:jc w:val="right"/>
              <w:rPr>
                <w:lang w:val="it-IT"/>
              </w:rPr>
            </w:pPr>
            <w:r>
              <w:rPr>
                <w:lang w:val="it-IT"/>
              </w:rPr>
              <w:t>14 Aug 2016</w:t>
            </w:r>
          </w:p>
        </w:tc>
      </w:tr>
      <w:tr w:rsidR="00FF6016" w:rsidRPr="00AF28B9" w14:paraId="56408E59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78A251" w14:textId="3C0F528E" w:rsidR="00FF6016" w:rsidRPr="00275846" w:rsidRDefault="00FF6016" w:rsidP="00FF6016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F7E20E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A80AC1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B15586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E2AAD20" w14:textId="7D4ADD0E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73E5127B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5A1D17D" w14:textId="2ACC5E50" w:rsidR="00FF6016" w:rsidRPr="00275846" w:rsidRDefault="00FF6016" w:rsidP="00FF6016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EE6421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8416E8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6FC914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81D56A" w14:textId="2939D5D0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202836E9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02E3C2" w14:textId="3A960B3C" w:rsidR="00FF6016" w:rsidRPr="00275846" w:rsidRDefault="00FF6016" w:rsidP="00FF6016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E852AF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6B8C8D0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FC80BE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E3E72A" w14:textId="3CC3B225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7A30FD99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CF5DD7" w14:textId="6E1F2B0E" w:rsidR="00FF6016" w:rsidRPr="00275846" w:rsidRDefault="00FF6016" w:rsidP="00FF6016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4FC8BD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D4C703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E39B73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CF710E" w14:textId="6D1F8ADD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D57EF3" w14:paraId="5BCB28F8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7DDCC7" w14:textId="3ADDE178" w:rsidR="00FF6016" w:rsidRPr="00D57EF3" w:rsidRDefault="00FF6016" w:rsidP="00FF6016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B8BA46C" w14:textId="77777777" w:rsidR="00FF6016" w:rsidRPr="00D57EF3" w:rsidRDefault="00FF6016" w:rsidP="00FF6016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2F8CD1" w14:textId="77777777" w:rsidR="00FF6016" w:rsidRPr="00D57EF3" w:rsidRDefault="00FF6016" w:rsidP="00FF6016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39EFA3" w14:textId="77777777" w:rsidR="00FF6016" w:rsidRPr="00D57EF3" w:rsidRDefault="00FF6016" w:rsidP="00FF6016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7AB2584" w14:textId="6772D18C" w:rsidR="00FF6016" w:rsidRPr="00D57EF3" w:rsidRDefault="00FF6016" w:rsidP="00FF6016">
            <w:pPr>
              <w:pStyle w:val="NoSpacing"/>
              <w:jc w:val="right"/>
              <w:rPr>
                <w:lang w:val="it-IT"/>
              </w:rPr>
            </w:pPr>
          </w:p>
        </w:tc>
      </w:tr>
      <w:tr w:rsidR="00FF6016" w:rsidRPr="00AF28B9" w14:paraId="7961FBC9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BEFA124" w14:textId="3FD4F2C9" w:rsidR="00FF6016" w:rsidRPr="00275846" w:rsidRDefault="00FF6016" w:rsidP="00FF6016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3059CE5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60ED96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8758A7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60CB40" w14:textId="11BDF7B7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039D0D83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F054E4C" w14:textId="333EF807" w:rsidR="00FF6016" w:rsidRPr="00275846" w:rsidRDefault="00FF6016" w:rsidP="00FF6016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9999DCA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47229B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074E14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4B30D3" w14:textId="437D269C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7EF32BC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B1BFBA2" w14:textId="3EB511EA" w:rsidR="00FF6016" w:rsidRPr="00275846" w:rsidRDefault="00FF6016" w:rsidP="00FF6016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B9153AA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43641E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64B80E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FF5ACCE" w14:textId="523B0ED6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363C422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E291E9" w14:textId="5EAA9C4D" w:rsidR="00FF6016" w:rsidRPr="00275846" w:rsidRDefault="00FF6016" w:rsidP="00FF6016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0468CA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3502B8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B637EB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8BFB81" w14:textId="424B528C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348D15DB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0C1C3A8" w14:textId="2B644F84" w:rsidR="00FF6016" w:rsidRPr="00275846" w:rsidRDefault="00FF6016" w:rsidP="00FF6016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7BCB70" w14:textId="68965E8B" w:rsidR="00FF6016" w:rsidRPr="00AF28B9" w:rsidRDefault="002D186B" w:rsidP="00FF6016">
            <w:pPr>
              <w:pStyle w:val="NoSpacing"/>
            </w:pPr>
            <w:r>
              <w:t>Mrs. L</w:t>
            </w:r>
            <w:r w:rsidR="4867EF70">
              <w:t>indsey</w:t>
            </w:r>
            <w:r>
              <w:t xml:space="preserve"> Coates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38657F" w14:textId="221BB19D" w:rsidR="00FF6016" w:rsidRPr="00AF28B9" w:rsidRDefault="002D186B" w:rsidP="00FF6016">
            <w:pPr>
              <w:pStyle w:val="NoSpacing"/>
            </w:pPr>
            <w:r>
              <w:t>Evolution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9AA2DD" w14:textId="391444B6" w:rsidR="00FF6016" w:rsidRPr="00AF28B9" w:rsidRDefault="20441CFC" w:rsidP="00FF6016">
            <w:pPr>
              <w:pStyle w:val="NoSpacing"/>
              <w:jc w:val="right"/>
            </w:pPr>
            <w:r>
              <w:t>255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66B727" w14:textId="6BB5E006" w:rsidR="00FF6016" w:rsidRPr="00AF28B9" w:rsidRDefault="002D186B" w:rsidP="00FF6016">
            <w:pPr>
              <w:pStyle w:val="NoSpacing"/>
              <w:jc w:val="right"/>
            </w:pPr>
            <w:r>
              <w:t>2</w:t>
            </w:r>
            <w:r w:rsidR="4774F6C6">
              <w:t xml:space="preserve">3 Apr </w:t>
            </w:r>
            <w:r>
              <w:t>201</w:t>
            </w:r>
            <w:r w:rsidR="4774F6C6">
              <w:t>7</w:t>
            </w:r>
          </w:p>
        </w:tc>
      </w:tr>
      <w:tr w:rsidR="00FF6016" w:rsidRPr="00AF28B9" w14:paraId="6C2C1DB6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8C3F5D" w14:textId="21A64240" w:rsidR="00FF6016" w:rsidRPr="00275846" w:rsidRDefault="00FF6016" w:rsidP="00FF6016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678D3A" w14:textId="77777777" w:rsidR="00FF6016" w:rsidRPr="00AF28B9" w:rsidRDefault="00FF6016" w:rsidP="00FF6016">
            <w:pPr>
              <w:pStyle w:val="NoSpacing"/>
            </w:pPr>
            <w:r w:rsidRPr="00AF28B9">
              <w:t>Mrs. J. Gillis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A1DDFC" w14:textId="77777777" w:rsidR="00FF6016" w:rsidRPr="00AF28B9" w:rsidRDefault="00FF6016" w:rsidP="00FF6016">
            <w:pPr>
              <w:pStyle w:val="NoSpacing"/>
            </w:pPr>
            <w:r w:rsidRPr="00AF28B9">
              <w:t>Manor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CDE650" w14:textId="77777777" w:rsidR="00FF6016" w:rsidRPr="00AF28B9" w:rsidRDefault="00FF6016" w:rsidP="00FF6016">
            <w:pPr>
              <w:pStyle w:val="NoSpacing"/>
              <w:jc w:val="right"/>
            </w:pPr>
            <w:r w:rsidRPr="00AF28B9">
              <w:t>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70955C4" w14:textId="47BC661D" w:rsidR="00FF6016" w:rsidRPr="00AF28B9" w:rsidRDefault="00FF6016" w:rsidP="00FF6016">
            <w:pPr>
              <w:pStyle w:val="NoSpacing"/>
              <w:jc w:val="right"/>
            </w:pPr>
            <w:r w:rsidRPr="00AF28B9">
              <w:t>Dec 1987</w:t>
            </w:r>
          </w:p>
        </w:tc>
      </w:tr>
      <w:tr w:rsidR="00FF6016" w:rsidRPr="00AF28B9" w14:paraId="75E7727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37CC354" w14:textId="3393CA15" w:rsidR="00FF6016" w:rsidRPr="00275846" w:rsidRDefault="00FF6016" w:rsidP="00FF6016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5E633B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118FB3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C28186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EFADB3" w14:textId="340B60F8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412ECA29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1EE8D1" w14:textId="3295B346" w:rsidR="00FF6016" w:rsidRPr="00275846" w:rsidRDefault="00FF6016" w:rsidP="00FF6016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D66C92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10044A" w14:textId="77777777" w:rsidR="00FF6016" w:rsidRPr="00AF28B9" w:rsidRDefault="00FF6016" w:rsidP="00FF6016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817043" w14:textId="77777777" w:rsidR="00FF6016" w:rsidRPr="00AF28B9" w:rsidRDefault="00FF6016" w:rsidP="00FF6016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BC8B0A" w14:textId="2BFD6197" w:rsidR="00FF6016" w:rsidRPr="00AF28B9" w:rsidRDefault="00FF6016" w:rsidP="00FF6016">
            <w:pPr>
              <w:pStyle w:val="NoSpacing"/>
              <w:jc w:val="right"/>
            </w:pPr>
          </w:p>
        </w:tc>
      </w:tr>
      <w:tr w:rsidR="00FF6016" w:rsidRPr="00AF28B9" w14:paraId="27AA1E90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0E6455" w14:textId="605ED1D8" w:rsidR="00FF6016" w:rsidRPr="00275846" w:rsidRDefault="00FF6016" w:rsidP="00FF6016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22BD7C3" w14:textId="33C208A7" w:rsidR="00FF6016" w:rsidRPr="00AF28B9" w:rsidRDefault="00FF6016" w:rsidP="00FF6016">
            <w:pPr>
              <w:pStyle w:val="NoSpacing"/>
            </w:pPr>
            <w:r>
              <w:t xml:space="preserve">Mrs. </w:t>
            </w:r>
            <w:r w:rsidR="008D15BC">
              <w:t>L</w:t>
            </w:r>
            <w:r>
              <w:t>. Coates</w:t>
            </w:r>
            <w:r w:rsidR="008D15BC">
              <w:t xml:space="preserve"> &amp; Mrs. M Coates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701273C" w14:textId="7DFB45E7" w:rsidR="00FF6016" w:rsidRPr="00AF28B9" w:rsidRDefault="00FF6016" w:rsidP="00FF6016">
            <w:pPr>
              <w:pStyle w:val="NoSpacing"/>
            </w:pPr>
            <w:r>
              <w:t>Evolution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24B0901" w14:textId="5D2BCFC7" w:rsidR="00FF6016" w:rsidRPr="00AF28B9" w:rsidRDefault="00FF6016" w:rsidP="00FF6016">
            <w:pPr>
              <w:pStyle w:val="NoSpacing"/>
              <w:jc w:val="right"/>
            </w:pPr>
            <w:r>
              <w:t>85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A54DE4" w14:textId="7F3A18D6" w:rsidR="00FF6016" w:rsidRPr="00AF28B9" w:rsidRDefault="00FF6016" w:rsidP="00FF6016">
            <w:pPr>
              <w:pStyle w:val="NoSpacing"/>
              <w:jc w:val="right"/>
            </w:pPr>
            <w:r>
              <w:t>01 Nov 2015</w:t>
            </w:r>
          </w:p>
        </w:tc>
      </w:tr>
    </w:tbl>
    <w:p w14:paraId="44634205" w14:textId="77777777" w:rsidR="00D16C64" w:rsidRDefault="00D16C64" w:rsidP="00D16C64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08B4AAE" w14:textId="77777777" w:rsidTr="001332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E88D23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A7B50F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DD874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9C1C3D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F441C0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4F2AF22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BCA636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2415DE1" w14:textId="77777777" w:rsidR="00D16C64" w:rsidRPr="00AF28B9" w:rsidRDefault="00D16C64" w:rsidP="00390123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0BB5423" w14:textId="77777777" w:rsidR="00D16C64" w:rsidRPr="00AF28B9" w:rsidRDefault="00D16C64" w:rsidP="00390123">
            <w:pPr>
              <w:pStyle w:val="NoSpacing"/>
            </w:pPr>
            <w:proofErr w:type="spellStart"/>
            <w:r w:rsidRPr="00AF28B9">
              <w:t>Allington</w:t>
            </w:r>
            <w:proofErr w:type="spellEnd"/>
            <w:r w:rsidRPr="00AF28B9">
              <w:t xml:space="preserve">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D977C8E" w14:textId="77777777" w:rsidR="00D16C64" w:rsidRPr="00AF28B9" w:rsidRDefault="00D16C64" w:rsidP="00390123">
            <w:pPr>
              <w:pStyle w:val="NoSpacing"/>
              <w:jc w:val="right"/>
            </w:pPr>
            <w: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7925C7B" w14:textId="77777777" w:rsidR="00D16C64" w:rsidRDefault="00D16C64" w:rsidP="00390123">
            <w:pPr>
              <w:pStyle w:val="NoSpacing"/>
              <w:jc w:val="right"/>
            </w:pPr>
            <w:r w:rsidRPr="008F7522">
              <w:t>2</w:t>
            </w:r>
            <w:r>
              <w:t>8</w:t>
            </w:r>
            <w:r w:rsidRPr="008F7522">
              <w:t xml:space="preserve"> Jun 2008</w:t>
            </w:r>
          </w:p>
        </w:tc>
      </w:tr>
      <w:tr w:rsidR="00D16C64" w:rsidRPr="00AF28B9" w14:paraId="5147CE6A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3553A9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1D76FF5" w14:textId="77777777" w:rsidR="00D16C64" w:rsidRPr="00AF28B9" w:rsidRDefault="00D16C64" w:rsidP="00390123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EEE3B2" w14:textId="77777777" w:rsidR="00D16C64" w:rsidRPr="00AF28B9" w:rsidRDefault="00D16C64" w:rsidP="00390123">
            <w:pPr>
              <w:pStyle w:val="NoSpacing"/>
            </w:pPr>
            <w:proofErr w:type="spellStart"/>
            <w:r w:rsidRPr="00AF28B9">
              <w:t>Allington</w:t>
            </w:r>
            <w:proofErr w:type="spellEnd"/>
            <w:r w:rsidRPr="00AF28B9">
              <w:t xml:space="preserve">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A1E766" w14:textId="77777777" w:rsidR="00D16C64" w:rsidRPr="00AF28B9" w:rsidRDefault="00D16C64" w:rsidP="00390123">
            <w:pPr>
              <w:pStyle w:val="NoSpacing"/>
              <w:jc w:val="right"/>
            </w:pPr>
            <w:r>
              <w:t>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3715AF" w14:textId="77777777" w:rsidR="00D16C64" w:rsidRDefault="00D16C64" w:rsidP="00390123">
            <w:pPr>
              <w:pStyle w:val="NoSpacing"/>
              <w:jc w:val="right"/>
            </w:pPr>
            <w:r w:rsidRPr="008F7522">
              <w:t>29 Jun 2008</w:t>
            </w:r>
          </w:p>
        </w:tc>
      </w:tr>
      <w:tr w:rsidR="00D16C64" w:rsidRPr="00AF28B9" w14:paraId="669C3C3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AC68B4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DAFE29" w14:textId="77777777" w:rsidR="00D16C64" w:rsidRPr="00AF28B9" w:rsidRDefault="00D16C64" w:rsidP="00390123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554809" w14:textId="77777777" w:rsidR="00D16C64" w:rsidRPr="00AF28B9" w:rsidRDefault="00D16C64" w:rsidP="00390123">
            <w:pPr>
              <w:pStyle w:val="NoSpacing"/>
            </w:pPr>
            <w:proofErr w:type="spellStart"/>
            <w:r w:rsidRPr="00AF28B9">
              <w:t>Allington</w:t>
            </w:r>
            <w:proofErr w:type="spellEnd"/>
            <w:r w:rsidRPr="00AF28B9">
              <w:t xml:space="preserve">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B92C48" w14:textId="77777777" w:rsidR="00D16C64" w:rsidRPr="00AF28B9" w:rsidRDefault="00D16C64" w:rsidP="00390123">
            <w:pPr>
              <w:pStyle w:val="NoSpacing"/>
              <w:jc w:val="right"/>
            </w:pPr>
            <w:r>
              <w:t>225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E483AB" w14:textId="77777777" w:rsidR="00D16C64" w:rsidRPr="00AF28B9" w:rsidRDefault="00D16C64" w:rsidP="00390123">
            <w:pPr>
              <w:pStyle w:val="NoSpacing"/>
              <w:jc w:val="right"/>
            </w:pPr>
            <w:r>
              <w:t>29 Jun 2008</w:t>
            </w:r>
          </w:p>
        </w:tc>
      </w:tr>
      <w:tr w:rsidR="00D16C64" w:rsidRPr="00AF28B9" w14:paraId="406BA964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BE146C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12226F0" w14:textId="77777777" w:rsidR="00D16C64" w:rsidRPr="00AF28B9" w:rsidRDefault="00D16C64" w:rsidP="00390123">
            <w:pPr>
              <w:pStyle w:val="NoSpacing"/>
            </w:pPr>
            <w:r>
              <w:t>P. Day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3C8567" w14:textId="77777777" w:rsidR="00D16C64" w:rsidRPr="00AF28B9" w:rsidRDefault="00D16C64" w:rsidP="00390123">
            <w:pPr>
              <w:pStyle w:val="NoSpacing"/>
            </w:pPr>
            <w:r>
              <w:t xml:space="preserve">Bowmen of </w:t>
            </w:r>
            <w:proofErr w:type="spellStart"/>
            <w:r>
              <w:t>Darenteford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D68D72" w14:textId="77777777" w:rsidR="00D16C64" w:rsidRPr="00AF28B9" w:rsidRDefault="00D16C64" w:rsidP="00390123">
            <w:pPr>
              <w:pStyle w:val="NoSpacing"/>
              <w:jc w:val="right"/>
            </w:pPr>
            <w:r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FD1DC4" w14:textId="77777777" w:rsidR="00D16C64" w:rsidRPr="00AF28B9" w:rsidRDefault="00D16C64" w:rsidP="00390123">
            <w:pPr>
              <w:pStyle w:val="NoSpacing"/>
              <w:jc w:val="right"/>
            </w:pPr>
            <w:r>
              <w:t>05 Apr 2009</w:t>
            </w:r>
          </w:p>
        </w:tc>
      </w:tr>
      <w:tr w:rsidR="00D16C64" w:rsidRPr="00AF28B9" w14:paraId="6A0DF880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D4E3C36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68F07C" w14:textId="77777777" w:rsidR="00D16C64" w:rsidRPr="00AF28B9" w:rsidRDefault="00D16C64" w:rsidP="00390123">
            <w:pPr>
              <w:pStyle w:val="NoSpacing"/>
            </w:pPr>
            <w:r>
              <w:t>P. Day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DE8B1A" w14:textId="77777777" w:rsidR="00D16C64" w:rsidRPr="00AF28B9" w:rsidRDefault="00D16C64" w:rsidP="00390123">
            <w:pPr>
              <w:pStyle w:val="NoSpacing"/>
            </w:pPr>
            <w:r>
              <w:t xml:space="preserve">Bowmen of </w:t>
            </w:r>
            <w:proofErr w:type="spellStart"/>
            <w:r>
              <w:t>Darenteford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8B5E47" w14:textId="77777777" w:rsidR="00D16C64" w:rsidRPr="00AF28B9" w:rsidRDefault="00D16C64" w:rsidP="00390123">
            <w:pPr>
              <w:pStyle w:val="NoSpacing"/>
              <w:jc w:val="right"/>
            </w:pPr>
            <w:r>
              <w:t>208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ACB0F8" w14:textId="77777777" w:rsidR="00D16C64" w:rsidRPr="00AF28B9" w:rsidRDefault="00D16C64" w:rsidP="00390123">
            <w:pPr>
              <w:pStyle w:val="NoSpacing"/>
              <w:jc w:val="right"/>
            </w:pPr>
            <w:r>
              <w:t>05 Apr 2009</w:t>
            </w:r>
          </w:p>
        </w:tc>
      </w:tr>
      <w:tr w:rsidR="00D16C64" w:rsidRPr="00AF28B9" w14:paraId="607ED40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03419C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F8C1D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A31D3A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90EF5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73A3E9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75ED78D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C982551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DC9766" w14:textId="77777777" w:rsidR="00D16C64" w:rsidRPr="00AF28B9" w:rsidRDefault="00D16C64" w:rsidP="00390123">
            <w:pPr>
              <w:pStyle w:val="NoSpacing"/>
            </w:pPr>
            <w:r w:rsidRPr="00AF28B9">
              <w:t xml:space="preserve">M. </w:t>
            </w:r>
            <w:proofErr w:type="spellStart"/>
            <w:r w:rsidRPr="00AF28B9">
              <w:t>Ostheimer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A9115F" w14:textId="77777777" w:rsidR="00D16C64" w:rsidRPr="00AF28B9" w:rsidRDefault="00D16C64" w:rsidP="00390123">
            <w:pPr>
              <w:pStyle w:val="NoSpacing"/>
            </w:pPr>
            <w:proofErr w:type="spellStart"/>
            <w:r w:rsidRPr="00AF28B9">
              <w:t>Allington</w:t>
            </w:r>
            <w:proofErr w:type="spellEnd"/>
            <w:r w:rsidRPr="00AF28B9">
              <w:t xml:space="preserve">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0C6A51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4576231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Mar 1998</w:t>
            </w:r>
          </w:p>
        </w:tc>
      </w:tr>
      <w:tr w:rsidR="00D16C64" w:rsidRPr="00D57EF3" w14:paraId="27A183D2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802FAF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B2494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B1260B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0D4F4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2A679F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560562B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4AE4A1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631F06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E1235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C15C51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A366F8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AEB07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BD6933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D9F4C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913E2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0B3F2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682B03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9427AA3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B42BD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024E1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7B902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568F1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BC84E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3E8BD26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667A352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0F14E0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4BB9E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2714A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5026A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590C0C9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AD2FC6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0E980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EAD08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4ECDA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33FD7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4BDE5A7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40BC14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77C3C09" w14:textId="77777777" w:rsidR="00D16C64" w:rsidRPr="00AF28B9" w:rsidRDefault="00D16C64" w:rsidP="00390123">
            <w:pPr>
              <w:pStyle w:val="NoSpacing"/>
            </w:pPr>
            <w:r w:rsidRPr="00AF28B9">
              <w:t>J. Redman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17E6E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02309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30FEB2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Dec 1987</w:t>
            </w:r>
          </w:p>
        </w:tc>
      </w:tr>
      <w:tr w:rsidR="00D16C64" w:rsidRPr="00AF28B9" w14:paraId="062F87CB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201C5F" w14:textId="77777777" w:rsidR="00D16C64" w:rsidRPr="00275846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ED472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FCF401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DA908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E7E45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A353024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793456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D9ACE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CB9FD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C0E216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5AE490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F63A6C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84CCAB" w14:textId="77777777" w:rsidR="00D16C64" w:rsidRPr="00275846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AC6BB4" w14:textId="77777777" w:rsidR="00D16C64" w:rsidRPr="00AF28B9" w:rsidRDefault="00D16C64" w:rsidP="00390123">
            <w:pPr>
              <w:pStyle w:val="NoSpacing"/>
            </w:pPr>
            <w:r>
              <w:t>G. Barker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BAC98FA" w14:textId="77777777" w:rsidR="00D16C64" w:rsidRPr="00AF28B9" w:rsidRDefault="00D16C64" w:rsidP="00390123">
            <w:pPr>
              <w:pStyle w:val="NoSpacing"/>
            </w:pPr>
            <w:proofErr w:type="spellStart"/>
            <w:r w:rsidRPr="00AF28B9">
              <w:t>Allington</w:t>
            </w:r>
            <w:proofErr w:type="spellEnd"/>
            <w:r w:rsidRPr="00AF28B9">
              <w:t xml:space="preserve">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7759EB0" w14:textId="77777777" w:rsidR="00D16C64" w:rsidRPr="00AF28B9" w:rsidRDefault="00D16C64" w:rsidP="00390123">
            <w:pPr>
              <w:pStyle w:val="NoSpacing"/>
              <w:jc w:val="right"/>
            </w:pPr>
            <w:r>
              <w:t>145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55A70C" w14:textId="77777777" w:rsidR="00D16C64" w:rsidRPr="00AF28B9" w:rsidRDefault="00D16C64" w:rsidP="00390123">
            <w:pPr>
              <w:pStyle w:val="NoSpacing"/>
              <w:jc w:val="right"/>
            </w:pPr>
            <w:r>
              <w:t>07 Nov 2010</w:t>
            </w:r>
          </w:p>
        </w:tc>
      </w:tr>
    </w:tbl>
    <w:p w14:paraId="172C0A84" w14:textId="77777777" w:rsidR="00D16C64" w:rsidRPr="00D000D6" w:rsidRDefault="00D16C64" w:rsidP="00D16C64">
      <w:pPr>
        <w:pStyle w:val="Heading2"/>
      </w:pPr>
      <w:bookmarkStart w:id="18" w:name="_Toc147917285"/>
      <w:bookmarkEnd w:id="17"/>
      <w:r w:rsidRPr="00D000D6">
        <w:lastRenderedPageBreak/>
        <w:t>Longbow</w:t>
      </w:r>
    </w:p>
    <w:p w14:paraId="0F9C3629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282D4B3D" w14:textId="77777777" w:rsidTr="001332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66BF4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F85E2A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54121B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B8172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5CA4DC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DDA01D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CAC294A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3B8FCB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AC2A8B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8CEE72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86438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F522662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F846BF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62FCA8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79CCC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B0B99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CBC50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5F2AE9EC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97681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807F0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95755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C2C5D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B2BECDE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A91D12E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5CE48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2B7775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6B1BB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1297F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5CB4D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1B7031E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1292FA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E9D3C5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1FAB7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700FAE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A706A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FB4FB76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4FF768E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740B9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EC755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5D94B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420219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A7492A2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D1FCFC1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7222E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B231F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33AB2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3A73A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223E2016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2A221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C6A144F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99F9A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0A9B0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E98FCB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6936647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461AE74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6E766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C1143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31C19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DBE95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D5BB4F2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C78A0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5083A3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7AF195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6CF18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579D13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AD23F16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3987E6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41F502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53D57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303CF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A0E08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68F236A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ECAF0A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7E2ED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5D7226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509E4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4D47B6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DC58FDC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C4E8328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B0A73B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0619C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16FEF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41361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128F400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2CD3E5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C9E47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4E6EC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FC1E4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21A7A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6DF8FA0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25916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47B10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5F0B2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3B6DB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FED1F8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3C5901B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995EA8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5425F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4199D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B8E6B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578BBB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F5FC8AE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36199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F81E35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4FB871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07ACC0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F1413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38A27731" w14:textId="77777777" w:rsidR="00D16C64" w:rsidRDefault="00D16C64" w:rsidP="00D16C64">
      <w:pPr>
        <w:pStyle w:val="Heading3"/>
      </w:pPr>
      <w:r>
        <w:t>Ladies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170385F" w14:textId="77777777" w:rsidTr="001332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C351E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2ADF6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C8E78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867FF7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C039A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0E5AABD8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2F6EA7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B4C3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0CA4B1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BAFF43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39D98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407FF6C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77F3FD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7C18B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1EF51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AE98A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240CB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7A3C02AA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DECE9D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A94AF5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AD5E76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0DBD5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24AE3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1EF1F84C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3F24AC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06ED07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41754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3CCFE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FFFAF3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893EEC2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CF463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C668B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AB935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4125B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64FA5A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4C913DA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3B6D8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E6BBB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BB971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9F6DA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3F3B0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D1F4A5B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10B5999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7946C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9C43D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E34DE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2302C4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214E7650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4743F2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A6BD0D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AF982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6C1F41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F7BE5B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AB896C2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1D98F4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C81A3D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476D80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4A607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6423A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2ADF26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67C693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DC590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509F1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F4E42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E1134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E71E334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638F7EA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28BA31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FBEC4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A4AB4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4C695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DB0962E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2262F5C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F3C4C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D1A0F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1A3D2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DA8542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B150C8F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7E703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FA525B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A5791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23080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AF7AF8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BA0D2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18F86DE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A35BFF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129EA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5E504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3A902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087C11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966B5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FA136A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BAB88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44EEC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8A025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1A6BE44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070C6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74D4F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D19FA7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AB7E8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622D73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BCA0752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DE2D2B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A7784D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6300B1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C273DA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756C5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008793BC" w14:textId="77777777" w:rsidR="00D16C64" w:rsidRDefault="00D16C64" w:rsidP="00D16C64">
      <w:pPr>
        <w:pStyle w:val="Heading3"/>
      </w:pPr>
      <w:r>
        <w:t>Ladies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E69ADBE" w14:textId="77777777" w:rsidTr="001332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3B3696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AA078A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EFFF7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294DC2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98BBCE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6D2C4A7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73B3F0C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6EE6D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3F90A6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410F2D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940679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7C71283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CF085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80E5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FE9EA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19714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1C110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4FF2576D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B1E1B6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0D58B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4123835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03122A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DC7E9F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78F81814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10DD3F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047BE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12015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5CB52A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42FCDD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018445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C09DD7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874349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119B5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81D57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E7F7C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9651486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026AEF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DCD4EF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5BCC4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B8723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302B19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65A56BA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5D14ADF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9321FF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00D6C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3BF21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C37B3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3E122BB0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BDF96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D16E55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687E5D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C48E20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88D416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AA89C64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A22C5AB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3061CF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91320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380BC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628EA1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4CB867E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18478BA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184D9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65616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56E4F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9AC02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4C3C74C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EF36B42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66BAD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1B7BB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66D820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07E34F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960D4EA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C16BFA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858269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CD67B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10B0D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A5E293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A7C1636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2D4E0F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BC8046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5EC47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5A4785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1A8F99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3D1E004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6CCED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48C56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CB024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2408A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06DEAB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FE3E13F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8BF77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5A2177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6A9AF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2C7460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1D5532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2596A6F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45252C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AFE96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9A7EF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04D1E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3F6139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C88632B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B54E61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0CAC7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8406DF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C6E9A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BFDA3F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27514F0D" w14:textId="77777777" w:rsidR="00D16C64" w:rsidRPr="00D000D6" w:rsidRDefault="00D16C64" w:rsidP="00D16C64">
      <w:pPr>
        <w:pStyle w:val="Heading2"/>
      </w:pPr>
      <w:r w:rsidRPr="00D000D6">
        <w:lastRenderedPageBreak/>
        <w:t>Longbow</w:t>
      </w:r>
    </w:p>
    <w:p w14:paraId="755264CF" w14:textId="77777777" w:rsidR="00D16C64" w:rsidRDefault="00D16C64" w:rsidP="00D16C64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453ADBE" w14:textId="77777777" w:rsidTr="001332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F25727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065A0C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B940F8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FE564B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4139D0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A441233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3D08F2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8D0B3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EF4655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0E0C06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42FF2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67299A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07B18DB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D75335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4084A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2CCD8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3D646C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175CA52B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B3A77A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52CC57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9F5CE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BB4C5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6C008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2C708C06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8391499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D8115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1E15B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32EE0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E294B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D0FF5B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4B87D98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B731F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05CE3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0C3FD5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DC21F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527B86B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85175E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824AFE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7DF9D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E7097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B63224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627866F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FDAAF8C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8D5D1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37E21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E862F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289D4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63E13D40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55D4D02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76002CB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58010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2B8CB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1C1D3A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4290AE0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2F7B80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5D024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2DF83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978728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28E013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C436C9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5930247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3CB1B8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1EC240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2EB81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5865B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90DCABE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1A96C1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A39D2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D06D8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06D33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E1087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34D83CC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1279FE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2D782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67E60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EFB32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DB852C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EA99D7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FC61694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5D141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D7A40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BC377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4A8E6C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12DAD299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0A6A73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6A2623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9DD64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3251E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D7C411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50B8F43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CE01FC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2F088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67C13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6B68F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EA5ADD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D44AC99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83DBFA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89AC91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521EEF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DA6C7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8054D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112828C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9E759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013415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DBE3B4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5F53E7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69C76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5E26F213" w14:textId="77777777" w:rsidR="00D16C64" w:rsidRDefault="00D16C64" w:rsidP="00D16C64">
      <w:pPr>
        <w:pStyle w:val="Heading3"/>
      </w:pPr>
      <w:r>
        <w:t>Gentlemen - Junior Under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B0FA505" w14:textId="77777777" w:rsidTr="001332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21AC1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D43C30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15AFA4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FFF4E1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62457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BC8DC23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3A92E5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22527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BC2F2C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0E7A74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208845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9F22C54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3B1F3D9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E48A1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92B8B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C6652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238D5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17FD9020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A9B77AC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94ABD3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4944D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E1BFFF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B8F6AB6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0D79949E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58EE474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5DF254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CA53D3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29C0C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D506FB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C26A402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47252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069F68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23885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A3134C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C2E70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268187E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16EA2B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C66077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1398C7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CF87F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F9F6EB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DE3C67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E809B70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6D7EAE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5CA51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36747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11FD965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54F9E7AB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40B339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2840D6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4C353F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A3941F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7621C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35191DC2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2395CF2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DAF70E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8A2DBA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608DEB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54B10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CCBD2DC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F9773D2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42F8B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4B30A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968A2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3DD97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4623814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2654A1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D749A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31D04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10259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87FA824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EA800B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70E50A5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B38D40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E2B2E1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950E6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657BAD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A7CCA0B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2FEC7B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90048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0A5A5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39081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F8024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B1B07C9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5FD6E5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7C3F34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35977D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58172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07DF48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16B1908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7065F98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A8E1F3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4F4D8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5E0CC1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D1C4AB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761D78BE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4AC3DD7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ECD5D9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8B2BD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1D985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6B300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A1ECEEF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ADFDD1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4EF313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740C3B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AA1BD3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E4D07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7AF56EE7" w14:textId="77777777" w:rsidR="00D16C64" w:rsidRDefault="00D16C64" w:rsidP="00D16C64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B168B8F" w14:textId="77777777" w:rsidTr="001332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bookmarkEnd w:id="18"/>
          <w:p w14:paraId="34AC8A15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3A0C56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F82EB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25C6EC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4D49D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E609E9A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F4A73D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Unmarked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C0DB8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7FB19F94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C43E80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42A1B28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431FBE87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BB16850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FFBB442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3F10B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C71BE15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9617E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5C13937C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3DD1111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Combined (24u/m + 24m)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2E492B7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DD52A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B84774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699F9DF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0CF4FA8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60DF414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059A30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CFC51D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C9E29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607B59E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779F592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C2FB107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24 Mixed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CA740F3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7350D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DF21D07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C508136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3C3CBF18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CCEACBE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FC5D288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2A9F9E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3A661C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6C27B9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0EC3C7BD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17BE23A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8A26AC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E6B4A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AE1D2B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CA19AFD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D57EF3" w14:paraId="43722958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7D25064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  <w:r>
              <w:rPr>
                <w:rStyle w:val="Strong"/>
              </w:rPr>
              <w:t>WA</w:t>
            </w:r>
            <w:r w:rsidRPr="00E20293">
              <w:rPr>
                <w:rStyle w:val="Strong"/>
              </w:rPr>
              <w:t xml:space="preserve"> 28 Combined (28u/m + 28m)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A62BEAE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939F573" w14:textId="77777777" w:rsidR="00D16C64" w:rsidRPr="00D57EF3" w:rsidRDefault="00D16C64" w:rsidP="00390123">
            <w:pPr>
              <w:pStyle w:val="NoSpacing"/>
              <w:rPr>
                <w:lang w:val="it-IT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8A0742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D453795" w14:textId="77777777" w:rsidR="00D16C64" w:rsidRPr="00D57EF3" w:rsidRDefault="00D16C64" w:rsidP="00390123">
            <w:pPr>
              <w:pStyle w:val="NoSpacing"/>
              <w:jc w:val="right"/>
              <w:rPr>
                <w:lang w:val="it-IT"/>
              </w:rPr>
            </w:pPr>
          </w:p>
        </w:tc>
      </w:tr>
      <w:tr w:rsidR="00D16C64" w:rsidRPr="00AF28B9" w14:paraId="5382493C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DA8E31F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Unmarked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31DE10C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4F597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B27BE04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EB15121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0E1A0AA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840725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B70456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22942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9A3DA9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3C5DA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BDBF3EB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ADD8128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EB0CE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FC234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E29A2A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40ED4A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B062820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0295584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Stamp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CC265F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CDC935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ACDD6F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7B7A372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5EE2FD3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3E3A0D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C45EA3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3877D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5922E2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9BF40C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05880DC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AD85B9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Forester</w:t>
            </w:r>
            <w:r>
              <w:rPr>
                <w:rStyle w:val="Strong"/>
              </w:rPr>
              <w:t xml:space="preserve"> - </w:t>
            </w:r>
            <w:r w:rsidRPr="00E20293">
              <w:rPr>
                <w:rStyle w:val="Strong"/>
              </w:rPr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4EFDC67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E73F3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714573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821B27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6A2F3684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E543BA7" w14:textId="77777777" w:rsidR="00D16C64" w:rsidRPr="00852C92" w:rsidRDefault="00D16C64" w:rsidP="00390123">
            <w:pPr>
              <w:pStyle w:val="NoSpacing"/>
            </w:pPr>
            <w:r>
              <w:rPr>
                <w:rStyle w:val="Strong"/>
              </w:rPr>
              <w:t>Forester - four-shot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817DAB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BEB050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7EA076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DECB6F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504D65C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4B53F3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Big Game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4E05DA1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74C6D9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0FD591D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2505EB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  <w:tr w:rsidR="00D16C64" w:rsidRPr="00AF28B9" w14:paraId="2E121F0A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4461C9E" w14:textId="77777777" w:rsidR="00D16C64" w:rsidRPr="00852C92" w:rsidRDefault="00D16C64" w:rsidP="00390123">
            <w:pPr>
              <w:pStyle w:val="NoSpacing"/>
            </w:pPr>
            <w:r w:rsidRPr="00E20293">
              <w:rPr>
                <w:rStyle w:val="Strong"/>
              </w:rPr>
              <w:t>National Animal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0C4C25F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761A2B6" w14:textId="77777777" w:rsidR="00D16C64" w:rsidRPr="00AF28B9" w:rsidRDefault="00D16C64" w:rsidP="00390123">
            <w:pPr>
              <w:pStyle w:val="NoSpacing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7ABDEAE" w14:textId="77777777" w:rsidR="00D16C64" w:rsidRPr="00AF28B9" w:rsidRDefault="00D16C64" w:rsidP="00390123">
            <w:pPr>
              <w:pStyle w:val="NoSpacing"/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8AACC0" w14:textId="77777777" w:rsidR="00D16C64" w:rsidRPr="00AF28B9" w:rsidRDefault="00D16C64" w:rsidP="00390123">
            <w:pPr>
              <w:pStyle w:val="NoSpacing"/>
              <w:jc w:val="right"/>
            </w:pPr>
          </w:p>
        </w:tc>
      </w:tr>
    </w:tbl>
    <w:p w14:paraId="083D7B95" w14:textId="77777777" w:rsidR="00D16C64" w:rsidRPr="00322B66" w:rsidRDefault="00D16C64" w:rsidP="00D16C64">
      <w:pPr>
        <w:pStyle w:val="Heading1"/>
      </w:pPr>
      <w:r w:rsidRPr="00322B66">
        <w:lastRenderedPageBreak/>
        <w:t>Closed Records</w:t>
      </w:r>
    </w:p>
    <w:p w14:paraId="39BAB867" w14:textId="77777777" w:rsidR="00D16C64" w:rsidRPr="00D000D6" w:rsidRDefault="00D16C64" w:rsidP="00D16C64">
      <w:pPr>
        <w:pStyle w:val="Heading2"/>
      </w:pPr>
      <w:r w:rsidRPr="00D000D6">
        <w:lastRenderedPageBreak/>
        <w:t>Compound Unlimited</w:t>
      </w:r>
    </w:p>
    <w:p w14:paraId="4B4126E0" w14:textId="77777777" w:rsidR="00D16C64" w:rsidRDefault="00D16C64" w:rsidP="00D16C64">
      <w:pPr>
        <w:pStyle w:val="Heading3"/>
      </w:pPr>
      <w:bookmarkStart w:id="19" w:name="_Toc147917287"/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5E933346" w14:textId="77777777" w:rsidTr="001332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7D48F4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64697E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2FF119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411C42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E5D116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A3EF20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022EF0D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24 </w:t>
            </w:r>
            <w:r>
              <w:t>U</w:t>
            </w:r>
            <w:r w:rsidRPr="00852C92">
              <w:t>nmarked</w:t>
            </w:r>
            <w:r w:rsidRPr="00852C92">
              <w:tab/>
              <w:t>(</w:t>
            </w:r>
            <w:r>
              <w:t>5 - zone</w:t>
            </w:r>
            <w:r w:rsidRPr="00852C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39B1C4" w14:textId="77777777" w:rsidR="00D16C64" w:rsidRPr="00AF28B9" w:rsidRDefault="00D16C64" w:rsidP="00390123">
            <w:pPr>
              <w:pStyle w:val="NoSpacing"/>
            </w:pPr>
            <w:r>
              <w:t>C. Horan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2B65A98F" w14:textId="5304EA86" w:rsidR="00D16C64" w:rsidRPr="00AF28B9" w:rsidRDefault="00D16C64" w:rsidP="00390123">
            <w:pPr>
              <w:pStyle w:val="NoSpacing"/>
            </w:pPr>
            <w:r>
              <w:t>Castle Moat and Folkestone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626A85D" w14:textId="77777777" w:rsidR="00D16C64" w:rsidRPr="00AF28B9" w:rsidRDefault="00D16C64" w:rsidP="00390123">
            <w:pPr>
              <w:pStyle w:val="NoSpacing"/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15FAAF" w14:textId="77777777" w:rsidR="00D16C64" w:rsidRPr="00AF28B9" w:rsidRDefault="00D16C64" w:rsidP="00390123">
            <w:pPr>
              <w:pStyle w:val="NoSpacing"/>
              <w:jc w:val="right"/>
            </w:pPr>
            <w:r>
              <w:t>23 Mar 2008</w:t>
            </w:r>
          </w:p>
        </w:tc>
      </w:tr>
      <w:tr w:rsidR="00D16C64" w:rsidRPr="00AF28B9" w14:paraId="35A063A4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D6CF73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</w:t>
            </w:r>
            <w:r>
              <w:t>24 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E16CBB" w14:textId="77777777" w:rsidR="00D16C64" w:rsidRPr="00AF28B9" w:rsidRDefault="00D16C64" w:rsidP="00390123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1528D0" w14:textId="77777777" w:rsidR="00D16C64" w:rsidRPr="00AF28B9" w:rsidRDefault="00D16C64" w:rsidP="00390123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CB762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381622F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Oct 2007</w:t>
            </w:r>
          </w:p>
        </w:tc>
      </w:tr>
      <w:tr w:rsidR="00D16C64" w:rsidRPr="00AF28B9" w14:paraId="35AE54E0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51B57C1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24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(24u/m + 24m)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026466" w14:textId="77777777" w:rsidR="00D16C64" w:rsidRPr="00AF28B9" w:rsidRDefault="00D16C64" w:rsidP="00390123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D27C5E" w14:textId="77777777" w:rsidR="00D16C64" w:rsidRPr="00AF28B9" w:rsidRDefault="00D16C64" w:rsidP="00390123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F9D76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654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CA29B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Oct 2007</w:t>
            </w:r>
          </w:p>
        </w:tc>
      </w:tr>
      <w:tr w:rsidR="00D16C64" w:rsidRPr="00AF28B9" w14:paraId="180AF967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BFAEC97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53472D" w14:textId="77777777" w:rsidR="00D16C64" w:rsidRPr="00AF28B9" w:rsidRDefault="00D16C64" w:rsidP="00390123">
            <w:pPr>
              <w:pStyle w:val="NoSpacing"/>
            </w:pPr>
            <w:r w:rsidRPr="00AF28B9">
              <w:t>A. Mace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DE7FF5" w14:textId="77777777" w:rsidR="00D16C64" w:rsidRPr="00AF28B9" w:rsidRDefault="00D16C64" w:rsidP="00390123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DFC87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F19B39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Sep 1994</w:t>
            </w:r>
          </w:p>
        </w:tc>
      </w:tr>
      <w:tr w:rsidR="00D16C64" w:rsidRPr="00AF28B9" w14:paraId="0B5BF9AD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0EA694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5196483" w14:textId="77777777" w:rsidR="00D16C64" w:rsidRPr="00AF28B9" w:rsidRDefault="00D16C64" w:rsidP="00390123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31F33F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4D82D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DA057F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7A3BB8A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2860BE1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M</w:t>
            </w:r>
            <w:r w:rsidRPr="00852C92">
              <w:t>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B82B31E" w14:textId="77777777" w:rsidR="00D16C64" w:rsidRPr="00AF28B9" w:rsidRDefault="00D16C64" w:rsidP="00390123">
            <w:pPr>
              <w:pStyle w:val="NoSpacing"/>
            </w:pPr>
            <w:r w:rsidRPr="00AF28B9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1E73D1" w14:textId="77777777" w:rsidR="00D16C64" w:rsidRPr="00AF28B9" w:rsidRDefault="00D16C64" w:rsidP="00390123">
            <w:pPr>
              <w:pStyle w:val="NoSpacing"/>
            </w:pPr>
            <w:r w:rsidRPr="00AF28B9">
              <w:t>Raven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4E04A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B161BF7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0668129D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026F9E3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28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(28 u/m + 28 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24D6DFA" w14:textId="77777777" w:rsidR="00D16C64" w:rsidRPr="00AF28B9" w:rsidRDefault="00D16C64" w:rsidP="00390123">
            <w:pPr>
              <w:pStyle w:val="NoSpacing"/>
            </w:pPr>
            <w:r w:rsidRPr="00AF28B9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80FAF7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28CC3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703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22E546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0B34F2F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ED0CC" w14:textId="77777777" w:rsidR="00D16C64" w:rsidRPr="009F5E7F" w:rsidRDefault="00D16C64" w:rsidP="00390123">
            <w:pPr>
              <w:pStyle w:val="NoSpacing"/>
              <w:tabs>
                <w:tab w:val="left" w:pos="2835"/>
              </w:tabs>
            </w:pPr>
            <w:r w:rsidRPr="009F5E7F">
              <w:t>GNAS Hunter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4BD120E" w14:textId="77777777" w:rsidR="00D16C64" w:rsidRPr="00ED29D4" w:rsidRDefault="00D16C64" w:rsidP="00390123">
            <w:pPr>
              <w:pStyle w:val="NoSpacing"/>
            </w:pPr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46A64CD" w14:textId="77777777" w:rsidR="00D16C64" w:rsidRPr="00ED29D4" w:rsidRDefault="00D16C64" w:rsidP="00390123">
            <w:pPr>
              <w:pStyle w:val="NoSpacing"/>
            </w:pPr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0A9CB6B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CED6B2A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Oct 1989</w:t>
            </w:r>
          </w:p>
        </w:tc>
      </w:tr>
      <w:tr w:rsidR="00D16C64" w:rsidRPr="00AF28B9" w14:paraId="3412F97E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8CDE0" w14:textId="77777777" w:rsidR="00D16C64" w:rsidRPr="009F5E7F" w:rsidRDefault="00D16C64" w:rsidP="00390123">
            <w:pPr>
              <w:pStyle w:val="NoSpacing"/>
              <w:tabs>
                <w:tab w:val="left" w:pos="2835"/>
              </w:tabs>
            </w:pPr>
            <w:r w:rsidRPr="009F5E7F">
              <w:t>GNAS Hunter</w:t>
            </w:r>
            <w:r>
              <w:t xml:space="preserve"> - </w:t>
            </w:r>
            <w:r w:rsidRPr="009F5E7F">
              <w:t>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EDEBCB1" w14:textId="77777777" w:rsidR="00D16C64" w:rsidRPr="00ED29D4" w:rsidRDefault="00D16C64" w:rsidP="00390123">
            <w:pPr>
              <w:pStyle w:val="NoSpacing"/>
            </w:pPr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F997DF" w14:textId="77777777" w:rsidR="00D16C64" w:rsidRPr="00ED29D4" w:rsidRDefault="00D16C64" w:rsidP="00390123">
            <w:pPr>
              <w:pStyle w:val="NoSpacing"/>
            </w:pPr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4425BB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220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46865B8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1988</w:t>
            </w:r>
          </w:p>
        </w:tc>
      </w:tr>
      <w:tr w:rsidR="00D16C64" w:rsidRPr="00AF28B9" w14:paraId="719393BB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32B6" w14:textId="77777777" w:rsidR="00D16C64" w:rsidRPr="009F5E7F" w:rsidRDefault="00D16C64" w:rsidP="00390123">
            <w:pPr>
              <w:pStyle w:val="NoSpacing"/>
              <w:tabs>
                <w:tab w:val="left" w:pos="2835"/>
              </w:tabs>
            </w:pPr>
            <w:r w:rsidRPr="009F5E7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784516" w14:textId="77777777" w:rsidR="00D16C64" w:rsidRPr="00ED29D4" w:rsidRDefault="00D16C64" w:rsidP="00390123">
            <w:pPr>
              <w:pStyle w:val="NoSpacing"/>
            </w:pPr>
            <w:r w:rsidRPr="00ED29D4">
              <w:t>D.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BFF3615" w14:textId="77777777" w:rsidR="00D16C64" w:rsidRPr="00ED29D4" w:rsidRDefault="00D16C64" w:rsidP="00390123">
            <w:pPr>
              <w:pStyle w:val="NoSpacing"/>
            </w:pPr>
            <w:r w:rsidRPr="00ED29D4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48CA9C58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388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DCB835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Feb 1992</w:t>
            </w:r>
          </w:p>
        </w:tc>
      </w:tr>
    </w:tbl>
    <w:p w14:paraId="45975BE7" w14:textId="77777777" w:rsidR="00D16C64" w:rsidRPr="00D000D6" w:rsidRDefault="00D16C64" w:rsidP="00D16C64">
      <w:pPr>
        <w:pStyle w:val="Heading2"/>
        <w:pageBreakBefore w:val="0"/>
        <w:spacing w:before="360"/>
      </w:pPr>
      <w:r w:rsidRPr="00D000D6">
        <w:t>Compound Limited</w:t>
      </w:r>
    </w:p>
    <w:p w14:paraId="5AAD8735" w14:textId="77777777" w:rsidR="00D16C64" w:rsidRDefault="00D16C64" w:rsidP="00D16C64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189521F" w14:textId="77777777" w:rsidTr="001332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28D15F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F5108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884E9B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3C6D4C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39C00B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497295E7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C2026DD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 xml:space="preserve">Stamp </w:t>
            </w:r>
            <w:r>
              <w:t>U</w:t>
            </w:r>
            <w:r w:rsidRPr="00F16D0F">
              <w:t>nmarked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87F9738" w14:textId="77777777" w:rsidR="00D16C64" w:rsidRPr="00AF28B9" w:rsidRDefault="00D16C64" w:rsidP="00390123">
            <w:pPr>
              <w:pStyle w:val="NoSpacing"/>
            </w:pPr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1D927C1" w14:textId="77777777" w:rsidR="00D16C64" w:rsidRPr="00AF28B9" w:rsidRDefault="00D16C64" w:rsidP="00390123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2D708A1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303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6E72E971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0CB282CB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BED9084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 xml:space="preserve">Stamp </w:t>
            </w:r>
            <w:r>
              <w:t>M</w:t>
            </w:r>
            <w:r w:rsidRPr="00F16D0F">
              <w:t>arked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3CDEA5F" w14:textId="77777777" w:rsidR="00D16C64" w:rsidRPr="00AF28B9" w:rsidRDefault="00D16C64" w:rsidP="00390123">
            <w:pPr>
              <w:pStyle w:val="NoSpacing"/>
            </w:pPr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A53739" w14:textId="77777777" w:rsidR="00D16C64" w:rsidRPr="00AF28B9" w:rsidRDefault="00D16C64" w:rsidP="00390123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44512A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EA685E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1991</w:t>
            </w:r>
          </w:p>
        </w:tc>
      </w:tr>
      <w:tr w:rsidR="00D16C64" w:rsidRPr="00AF28B9" w14:paraId="75A8A249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7505267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>Stamp</w:t>
            </w:r>
            <w:r>
              <w:t xml:space="preserve"> C</w:t>
            </w:r>
            <w:r w:rsidRPr="00F16D0F">
              <w:t>ombined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761D26" w14:textId="77777777" w:rsidR="00D16C64" w:rsidRPr="00AF28B9" w:rsidRDefault="00D16C64" w:rsidP="00390123">
            <w:pPr>
              <w:pStyle w:val="NoSpacing"/>
            </w:pPr>
            <w:r w:rsidRPr="00AF28B9">
              <w:t>Mrs. G. Love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1490B95" w14:textId="77777777" w:rsidR="00D16C64" w:rsidRPr="00AF28B9" w:rsidRDefault="00D16C64" w:rsidP="00390123">
            <w:pPr>
              <w:pStyle w:val="NoSpacing"/>
            </w:pPr>
            <w:r w:rsidRPr="00AF28B9"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A4DFF4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628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4686A7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1991</w:t>
            </w:r>
          </w:p>
        </w:tc>
      </w:tr>
    </w:tbl>
    <w:p w14:paraId="6166C0C1" w14:textId="77777777" w:rsidR="00D16C64" w:rsidRPr="00315B33" w:rsidRDefault="00D16C64" w:rsidP="00D16C64">
      <w:pPr>
        <w:pStyle w:val="Heading2"/>
        <w:pageBreakBefore w:val="0"/>
        <w:spacing w:before="360"/>
      </w:pPr>
      <w:r w:rsidRPr="00315B33">
        <w:t>Compound Barebow</w:t>
      </w:r>
    </w:p>
    <w:p w14:paraId="3DFD9E14" w14:textId="77777777" w:rsidR="00D16C64" w:rsidRDefault="00D16C64" w:rsidP="00390123">
      <w:pPr>
        <w:pStyle w:val="NoSpacing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E490ED0" w14:textId="77777777" w:rsidTr="001332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A649AB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7650E40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E05AA9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02BBB8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E84FC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14748FE6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F7BD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>Foresters</w:t>
            </w:r>
            <w:r>
              <w:t xml:space="preserve"> - </w:t>
            </w:r>
            <w:r w:rsidRPr="00F16D0F">
              <w:t>double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1CDA7" w14:textId="77777777" w:rsidR="00D16C64" w:rsidRPr="00AF28B9" w:rsidRDefault="00D16C64" w:rsidP="00390123">
            <w:pPr>
              <w:pStyle w:val="NoSpacing"/>
            </w:pPr>
            <w:proofErr w:type="spellStart"/>
            <w:r w:rsidRPr="00AF28B9">
              <w:t>Mstr</w:t>
            </w:r>
            <w:proofErr w:type="spellEnd"/>
            <w:r w:rsidRPr="00AF28B9">
              <w:t>. D. Stoner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FAB37CB" w14:textId="77777777" w:rsidR="00D16C64" w:rsidRPr="00AF28B9" w:rsidRDefault="00D16C64" w:rsidP="00390123">
            <w:pPr>
              <w:pStyle w:val="NoSpacing"/>
            </w:pPr>
            <w:r w:rsidRPr="00AF28B9">
              <w:t xml:space="preserve">Bowmen of </w:t>
            </w:r>
            <w:proofErr w:type="spellStart"/>
            <w:r w:rsidRPr="00AF28B9">
              <w:t>Darenteford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6881C1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AB2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Mar 1991</w:t>
            </w:r>
          </w:p>
        </w:tc>
      </w:tr>
    </w:tbl>
    <w:bookmarkEnd w:id="19"/>
    <w:p w14:paraId="56C11BC8" w14:textId="77777777" w:rsidR="00D16C64" w:rsidRPr="00D000D6" w:rsidRDefault="00D16C64" w:rsidP="00D16C64">
      <w:pPr>
        <w:pStyle w:val="Heading2"/>
        <w:pageBreakBefore w:val="0"/>
        <w:spacing w:before="360"/>
      </w:pPr>
      <w:r w:rsidRPr="00D000D6">
        <w:t>Recurve Freestyle</w:t>
      </w:r>
    </w:p>
    <w:p w14:paraId="4953AE75" w14:textId="77777777" w:rsidR="00D16C64" w:rsidRDefault="00D16C64" w:rsidP="00D16C64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035D872" w14:textId="77777777" w:rsidTr="001332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58A070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0FABAD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39CE28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A6CB37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EF265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511C3EB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CBD5963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24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1B3237" w14:textId="77777777" w:rsidR="00D16C64" w:rsidRPr="00AF28B9" w:rsidRDefault="00D16C64" w:rsidP="00390123">
            <w:pPr>
              <w:pStyle w:val="NoSpacing"/>
            </w:pPr>
            <w:r w:rsidRPr="00AF28B9">
              <w:t xml:space="preserve">Mrs. C.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9621636" w14:textId="77777777" w:rsidR="00D16C64" w:rsidRPr="00AF28B9" w:rsidRDefault="00D16C64" w:rsidP="00390123">
            <w:pPr>
              <w:pStyle w:val="NoSpacing"/>
            </w:pPr>
            <w:proofErr w:type="spellStart"/>
            <w:r w:rsidRPr="00AF28B9">
              <w:t>Allington</w:t>
            </w:r>
            <w:proofErr w:type="spellEnd"/>
            <w:r w:rsidRPr="00AF28B9">
              <w:t xml:space="preserve">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02FAF23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2B886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Mar 1994</w:t>
            </w:r>
          </w:p>
        </w:tc>
      </w:tr>
      <w:tr w:rsidR="00D16C64" w:rsidRPr="00AF28B9" w14:paraId="023C44E7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39DFF51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</w:t>
            </w:r>
            <w:r>
              <w:t>24 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1F58994C" w14:textId="77777777" w:rsidR="00D16C64" w:rsidRPr="00AF28B9" w:rsidRDefault="00D16C64" w:rsidP="00390123">
            <w:pPr>
              <w:pStyle w:val="NoSpacing"/>
            </w:pPr>
            <w:r w:rsidRPr="00AF28B9">
              <w:t xml:space="preserve">Mrs. C.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FDCE67" w14:textId="77777777" w:rsidR="00D16C64" w:rsidRPr="00AF28B9" w:rsidRDefault="00D16C64" w:rsidP="00390123">
            <w:pPr>
              <w:pStyle w:val="NoSpacing"/>
            </w:pPr>
            <w:proofErr w:type="spellStart"/>
            <w:r w:rsidRPr="00AF28B9">
              <w:t>Allington</w:t>
            </w:r>
            <w:proofErr w:type="spellEnd"/>
            <w:r w:rsidRPr="00AF28B9">
              <w:t xml:space="preserve">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E41E6F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5705A12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Aug 1994</w:t>
            </w:r>
          </w:p>
        </w:tc>
      </w:tr>
      <w:tr w:rsidR="00D16C64" w:rsidRPr="00AF28B9" w14:paraId="535A6B68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D2BF5A8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24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(24u/m + 24m)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7C2085" w14:textId="77777777" w:rsidR="00D16C64" w:rsidRPr="00AF28B9" w:rsidRDefault="00D16C64" w:rsidP="00390123">
            <w:pPr>
              <w:pStyle w:val="NoSpacing"/>
            </w:pPr>
            <w:r w:rsidRPr="00AF28B9">
              <w:t xml:space="preserve">Mrs. C.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F89424" w14:textId="77777777" w:rsidR="00D16C64" w:rsidRPr="00AF28B9" w:rsidRDefault="00D16C64" w:rsidP="00390123">
            <w:pPr>
              <w:pStyle w:val="NoSpacing"/>
            </w:pPr>
            <w:proofErr w:type="spellStart"/>
            <w:r w:rsidRPr="00AF28B9">
              <w:t>Allington</w:t>
            </w:r>
            <w:proofErr w:type="spellEnd"/>
            <w:r w:rsidRPr="00AF28B9">
              <w:t xml:space="preserve">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57EC4B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574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D10AA1A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Aug 1994</w:t>
            </w:r>
          </w:p>
        </w:tc>
      </w:tr>
      <w:tr w:rsidR="00D16C64" w:rsidRPr="00AF28B9" w14:paraId="4BF6CB46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4ED744F4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37D2C1E" w14:textId="77777777" w:rsidR="00D16C64" w:rsidRPr="00AF28B9" w:rsidRDefault="00D16C64" w:rsidP="00390123">
            <w:pPr>
              <w:pStyle w:val="NoSpacing"/>
            </w:pPr>
            <w:r w:rsidRPr="00AF28B9">
              <w:t xml:space="preserve">Mrs. C.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124ED1" w14:textId="77777777" w:rsidR="00D16C64" w:rsidRPr="00AF28B9" w:rsidRDefault="00D16C64" w:rsidP="00390123">
            <w:pPr>
              <w:pStyle w:val="NoSpacing"/>
            </w:pPr>
            <w:proofErr w:type="spellStart"/>
            <w:r w:rsidRPr="00AF28B9">
              <w:t>Allington</w:t>
            </w:r>
            <w:proofErr w:type="spellEnd"/>
            <w:r w:rsidRPr="00AF28B9">
              <w:t xml:space="preserve">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66928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10F0E8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Sep 1994</w:t>
            </w:r>
          </w:p>
        </w:tc>
      </w:tr>
      <w:tr w:rsidR="00D16C64" w:rsidRPr="00AF28B9" w14:paraId="236FB347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E111D9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36768E5F" w14:textId="77777777" w:rsidR="00D16C64" w:rsidRPr="00AF28B9" w:rsidRDefault="00D16C64" w:rsidP="00390123">
            <w:pPr>
              <w:pStyle w:val="NoSpacing"/>
            </w:pPr>
            <w:r w:rsidRPr="00AF28B9">
              <w:t xml:space="preserve">Mrs. C.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40927F" w14:textId="77777777" w:rsidR="00D16C64" w:rsidRPr="00AF28B9" w:rsidRDefault="00D16C64" w:rsidP="00390123">
            <w:pPr>
              <w:pStyle w:val="NoSpacing"/>
            </w:pPr>
            <w:proofErr w:type="spellStart"/>
            <w:r w:rsidRPr="00AF28B9">
              <w:t>Allington</w:t>
            </w:r>
            <w:proofErr w:type="spellEnd"/>
            <w:r w:rsidRPr="00AF28B9">
              <w:t xml:space="preserve">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4116F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1B9D5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6A3F0986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3D65C4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M</w:t>
            </w:r>
            <w:r w:rsidRPr="00852C92">
              <w:t>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175C1CE" w14:textId="77777777" w:rsidR="00D16C64" w:rsidRPr="00AF28B9" w:rsidRDefault="00D16C64" w:rsidP="00390123">
            <w:pPr>
              <w:pStyle w:val="NoSpacing"/>
            </w:pPr>
            <w:r w:rsidRPr="00AF28B9">
              <w:t xml:space="preserve">Mrs. C.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D98DF1D" w14:textId="77777777" w:rsidR="00D16C64" w:rsidRPr="00AF28B9" w:rsidRDefault="00D16C64" w:rsidP="00390123">
            <w:pPr>
              <w:pStyle w:val="NoSpacing"/>
            </w:pPr>
            <w:proofErr w:type="spellStart"/>
            <w:r w:rsidRPr="00AF28B9">
              <w:t>Allington</w:t>
            </w:r>
            <w:proofErr w:type="spellEnd"/>
            <w:r w:rsidRPr="00AF28B9">
              <w:t xml:space="preserve">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B44F3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C5028EE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3BFB060D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F5D5C6F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28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(28 u/m + 28 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AFC061" w14:textId="77777777" w:rsidR="00D16C64" w:rsidRPr="00AF28B9" w:rsidRDefault="00D16C64" w:rsidP="00390123">
            <w:pPr>
              <w:pStyle w:val="NoSpacing"/>
            </w:pPr>
            <w:r w:rsidRPr="00AF28B9">
              <w:t xml:space="preserve">Mrs. C. </w:t>
            </w:r>
            <w:proofErr w:type="spellStart"/>
            <w:r w:rsidRPr="00AF28B9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740999" w14:textId="77777777" w:rsidR="00D16C64" w:rsidRPr="00AF28B9" w:rsidRDefault="00D16C64" w:rsidP="00390123">
            <w:pPr>
              <w:pStyle w:val="NoSpacing"/>
            </w:pPr>
            <w:proofErr w:type="spellStart"/>
            <w:r w:rsidRPr="00AF28B9">
              <w:t>Allington</w:t>
            </w:r>
            <w:proofErr w:type="spellEnd"/>
            <w:r w:rsidRPr="00AF28B9">
              <w:t xml:space="preserve">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A133E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583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95138C0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1994</w:t>
            </w:r>
          </w:p>
        </w:tc>
      </w:tr>
      <w:tr w:rsidR="00D16C64" w:rsidRPr="00AF28B9" w14:paraId="3097C3E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F492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66A4256" w14:textId="77777777" w:rsidR="00D16C64" w:rsidRPr="00ED29D4" w:rsidRDefault="00D16C64" w:rsidP="00390123">
            <w:pPr>
              <w:pStyle w:val="NoSpacing"/>
            </w:pPr>
            <w:r w:rsidRPr="00ED29D4">
              <w:t xml:space="preserve">Mrs. C. </w:t>
            </w:r>
            <w:proofErr w:type="spellStart"/>
            <w:r w:rsidRPr="00ED29D4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57F80AF" w14:textId="77777777" w:rsidR="00D16C64" w:rsidRPr="00ED29D4" w:rsidRDefault="00D16C64" w:rsidP="00390123">
            <w:pPr>
              <w:pStyle w:val="NoSpacing"/>
            </w:pPr>
            <w:proofErr w:type="spellStart"/>
            <w:r w:rsidRPr="00ED29D4">
              <w:t>Allington</w:t>
            </w:r>
            <w:proofErr w:type="spellEnd"/>
            <w:r w:rsidRPr="00ED29D4">
              <w:t xml:space="preserve">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7789030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344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74080BD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Feb 1992</w:t>
            </w:r>
          </w:p>
        </w:tc>
      </w:tr>
    </w:tbl>
    <w:p w14:paraId="494253D2" w14:textId="77777777" w:rsidR="00D16C64" w:rsidRDefault="00D16C64" w:rsidP="00D16C64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4DFDFDCE" w14:textId="77777777" w:rsidTr="001332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968B44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69595C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961E53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16326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97F0CF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6967FCB2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3FEA20D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24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9B9ADF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E914829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668A1CFE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871CC8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57CB0EF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55622E9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</w:t>
            </w:r>
            <w:r>
              <w:t>24 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4863436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8DE738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EBFC8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1438ED3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0C60537B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40908AC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24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(24u/m + 24m)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99E6F27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E1AD548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74E1C8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640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D067917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1CF60BB0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66F4D47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6F49474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F0030C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B1EC8E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5CCCD8B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0E97C6A7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62B2FA3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 xml:space="preserve">WA 24 Mixed - </w:t>
            </w:r>
            <w:r w:rsidRPr="00852C92">
              <w:t>double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1CF4BBE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999575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0796BF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92F172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Jun 2001</w:t>
            </w:r>
          </w:p>
        </w:tc>
      </w:tr>
      <w:tr w:rsidR="00D16C64" w:rsidRPr="00AF28B9" w14:paraId="082B1C69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6FACB0D5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U</w:t>
            </w:r>
            <w:r w:rsidRPr="00852C92">
              <w:t>nmarked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08D61C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0ADE3E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8FCC3D8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3F20EB5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1998</w:t>
            </w:r>
          </w:p>
        </w:tc>
      </w:tr>
      <w:tr w:rsidR="00D16C64" w:rsidRPr="00AF28B9" w14:paraId="65876880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ED95C6" w14:textId="77777777" w:rsidR="00D16C64" w:rsidRPr="00852C92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852C92">
              <w:t xml:space="preserve"> 28 </w:t>
            </w:r>
            <w:r>
              <w:t>M</w:t>
            </w:r>
            <w:r w:rsidRPr="00852C92">
              <w:t>arked</w:t>
            </w:r>
            <w:r w:rsidRPr="00852C92">
              <w:tab/>
              <w:t>(5</w:t>
            </w:r>
            <w:r>
              <w:t xml:space="preserve"> - </w:t>
            </w:r>
            <w:r w:rsidRPr="00852C92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D97BE85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74DC3E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320DE5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A4BB5BA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May 2000</w:t>
            </w:r>
          </w:p>
        </w:tc>
      </w:tr>
      <w:tr w:rsidR="00D16C64" w:rsidRPr="00AF28B9" w14:paraId="07D8CEC2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6C0DEBA" w14:textId="77777777" w:rsidR="00D16C64" w:rsidRPr="00D57EF3" w:rsidRDefault="00D16C64" w:rsidP="00390123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28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(28 u/m + 28 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02D5273" w14:textId="77777777" w:rsidR="00D16C64" w:rsidRPr="00AF28B9" w:rsidRDefault="00D16C64" w:rsidP="00390123">
            <w:pPr>
              <w:pStyle w:val="NoSpacing"/>
            </w:pPr>
            <w:r w:rsidRPr="00AF28B9">
              <w:t>M. Brighton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C0C730" w14:textId="77777777" w:rsidR="00D16C64" w:rsidRPr="00AF28B9" w:rsidRDefault="00D16C64" w:rsidP="00390123">
            <w:pPr>
              <w:pStyle w:val="NoSpacing"/>
            </w:pPr>
            <w:r w:rsidRPr="00AF28B9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A66C3C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92FBF6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Apr 1995</w:t>
            </w:r>
          </w:p>
        </w:tc>
      </w:tr>
      <w:tr w:rsidR="00D16C64" w:rsidRPr="00AF28B9" w14:paraId="0436A31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9968" w14:textId="77777777" w:rsidR="00D16C64" w:rsidRPr="00F16D0F" w:rsidRDefault="00D16C64" w:rsidP="00390123">
            <w:pPr>
              <w:pStyle w:val="NoSpacing"/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89F5B6" w14:textId="77777777" w:rsidR="00D16C64" w:rsidRPr="00ED29D4" w:rsidRDefault="00D16C64" w:rsidP="00390123">
            <w:pPr>
              <w:pStyle w:val="NoSpacing"/>
            </w:pPr>
            <w:r w:rsidRPr="00ED29D4">
              <w:t xml:space="preserve">K. </w:t>
            </w:r>
            <w:proofErr w:type="spellStart"/>
            <w:r w:rsidRPr="00ED29D4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2A4132C" w14:textId="77777777" w:rsidR="00D16C64" w:rsidRPr="00ED29D4" w:rsidRDefault="00D16C64" w:rsidP="00390123">
            <w:pPr>
              <w:pStyle w:val="NoSpacing"/>
            </w:pPr>
            <w:proofErr w:type="spellStart"/>
            <w:r w:rsidRPr="00ED29D4">
              <w:t>Allington</w:t>
            </w:r>
            <w:proofErr w:type="spellEnd"/>
            <w:r w:rsidRPr="00ED29D4">
              <w:t xml:space="preserve">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B80407A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437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36325B" w14:textId="77777777" w:rsidR="00D16C64" w:rsidRPr="00ED29D4" w:rsidRDefault="00D16C64" w:rsidP="00390123">
            <w:pPr>
              <w:pStyle w:val="NoSpacing"/>
              <w:jc w:val="right"/>
            </w:pPr>
            <w:r w:rsidRPr="00ED29D4">
              <w:t>Feb 1992</w:t>
            </w:r>
          </w:p>
        </w:tc>
      </w:tr>
    </w:tbl>
    <w:p w14:paraId="3F1AFDD3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4CD6531" w14:textId="77777777" w:rsidTr="001332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884D0A" w14:textId="77777777" w:rsidR="00D16C64" w:rsidRPr="00C153CF" w:rsidRDefault="00D16C64" w:rsidP="00390123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0033C0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CE32A8" w14:textId="77777777" w:rsidR="00D16C64" w:rsidRPr="00C153CF" w:rsidRDefault="00D16C64" w:rsidP="00390123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7A0BB5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1FECD4" w14:textId="77777777" w:rsidR="00D16C64" w:rsidRPr="00C153CF" w:rsidRDefault="00D16C64" w:rsidP="00390123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70FAFEE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6B00376" w14:textId="77777777" w:rsidR="00D16C64" w:rsidRPr="00275846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24 </w:t>
            </w:r>
            <w:r>
              <w:t>U</w:t>
            </w:r>
            <w:r w:rsidRPr="00275846">
              <w:t>nmarked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81869C" w14:textId="77777777" w:rsidR="00D16C64" w:rsidRPr="00AF28B9" w:rsidRDefault="00D16C64" w:rsidP="00390123">
            <w:pPr>
              <w:pStyle w:val="NoSpacing"/>
            </w:pPr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1915BFC1" w14:textId="77777777" w:rsidR="00D16C64" w:rsidRPr="00AF28B9" w:rsidRDefault="00D16C64" w:rsidP="00390123">
            <w:pPr>
              <w:pStyle w:val="NoSpacing"/>
            </w:pPr>
            <w:r w:rsidRPr="00AF28B9">
              <w:t>Crown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726A019D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258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CCCE35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May 2004</w:t>
            </w:r>
          </w:p>
        </w:tc>
      </w:tr>
      <w:tr w:rsidR="00D16C64" w:rsidRPr="00AF28B9" w14:paraId="460E3273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DD0DC8" w14:textId="77777777" w:rsidR="00D16C64" w:rsidRPr="00275846" w:rsidRDefault="00D16C64" w:rsidP="00390123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</w:t>
            </w:r>
            <w:r>
              <w:t>24 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E66A712" w14:textId="77777777" w:rsidR="00D16C64" w:rsidRPr="00AF28B9" w:rsidRDefault="00D16C64" w:rsidP="00390123">
            <w:pPr>
              <w:pStyle w:val="NoSpacing"/>
            </w:pPr>
            <w:r>
              <w:t>Miss</w:t>
            </w:r>
            <w:r w:rsidRPr="00AF28B9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324294B" w14:textId="77777777" w:rsidR="00D16C64" w:rsidRPr="00AF28B9" w:rsidRDefault="00D16C64" w:rsidP="00390123">
            <w:pPr>
              <w:pStyle w:val="NoSpacing"/>
            </w:pPr>
            <w:r w:rsidRPr="00AF28B9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6D50EE39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259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CFE197" w14:textId="77777777" w:rsidR="00D16C64" w:rsidRPr="00AF28B9" w:rsidRDefault="00D16C64" w:rsidP="00390123">
            <w:pPr>
              <w:pStyle w:val="NoSpacing"/>
              <w:jc w:val="right"/>
            </w:pPr>
            <w:r w:rsidRPr="00AF28B9">
              <w:t>May 2004</w:t>
            </w:r>
          </w:p>
        </w:tc>
      </w:tr>
    </w:tbl>
    <w:p w14:paraId="29B24264" w14:textId="77777777" w:rsidR="00D16C64" w:rsidRPr="00D000D6" w:rsidRDefault="00D16C64" w:rsidP="00D16C64">
      <w:pPr>
        <w:pStyle w:val="Heading2"/>
      </w:pPr>
      <w:r w:rsidRPr="00D000D6">
        <w:lastRenderedPageBreak/>
        <w:t>Recurve Barebow</w:t>
      </w:r>
    </w:p>
    <w:p w14:paraId="36A9BD49" w14:textId="77777777" w:rsidR="00D16C64" w:rsidRDefault="00D16C64" w:rsidP="00D16C64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3D752586" w14:textId="77777777" w:rsidTr="001332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CF73E3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9D8130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71F157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448DD1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016464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BD78CDE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22D4D4F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24 </w:t>
            </w:r>
            <w:r>
              <w:t>U</w:t>
            </w:r>
            <w:r w:rsidRPr="00275846">
              <w:t>nmarked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FBC26A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0B5E39DF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8DEDFE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415E9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1996</w:t>
            </w:r>
          </w:p>
        </w:tc>
      </w:tr>
      <w:tr w:rsidR="00D16C64" w:rsidRPr="00AF28B9" w14:paraId="2A51407B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574406B3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</w:t>
            </w:r>
            <w:r>
              <w:t>24 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67C1EA00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3AEE33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0D0D918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7253AE5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023B0523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0A2367A2" w14:textId="77777777" w:rsidR="00D16C64" w:rsidRPr="00D57EF3" w:rsidRDefault="00D16C64" w:rsidP="00765AB2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24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(24u/m + 24m)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B4B6721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C01615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1C0D33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9335B1C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Oct 1992</w:t>
            </w:r>
          </w:p>
        </w:tc>
      </w:tr>
      <w:tr w:rsidR="00D16C64" w:rsidRPr="00AF28B9" w14:paraId="66F31CAF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2D40B987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271A3129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DCB674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5061B2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EC0D68A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Sep 1995</w:t>
            </w:r>
          </w:p>
        </w:tc>
      </w:tr>
      <w:tr w:rsidR="00D16C64" w:rsidRPr="00AF28B9" w14:paraId="2D690259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7A05A64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 xml:space="preserve">WA 24 Mixed - </w:t>
            </w:r>
            <w:r w:rsidRPr="00275846">
              <w:t>double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DB8689E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9281BE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8811B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622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481D76F2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Sep 1995</w:t>
            </w:r>
          </w:p>
        </w:tc>
      </w:tr>
      <w:tr w:rsidR="00D16C64" w:rsidRPr="00AF28B9" w14:paraId="4FBF47E6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08BE168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28 </w:t>
            </w:r>
            <w:r>
              <w:t>U</w:t>
            </w:r>
            <w:r w:rsidRPr="00275846">
              <w:t>nmarked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1531ACB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378036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3E86B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01C3CDEA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6353B54F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78361DBE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28 </w:t>
            </w:r>
            <w:r>
              <w:t>M</w:t>
            </w:r>
            <w:r w:rsidRPr="00275846">
              <w:t>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4F1FF50A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085395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7B3188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B27DCF0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Apr 1996</w:t>
            </w:r>
          </w:p>
        </w:tc>
      </w:tr>
      <w:tr w:rsidR="00D16C64" w:rsidRPr="00AF28B9" w14:paraId="1A2927C9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D5F748A" w14:textId="77777777" w:rsidR="00D16C64" w:rsidRPr="00D57EF3" w:rsidRDefault="00D16C64" w:rsidP="00765AB2">
            <w:pPr>
              <w:pStyle w:val="NoSpacing"/>
              <w:tabs>
                <w:tab w:val="left" w:pos="2835"/>
              </w:tabs>
              <w:rPr>
                <w:lang w:val="it-IT"/>
              </w:rPr>
            </w:pPr>
            <w:r>
              <w:rPr>
                <w:lang w:val="it-IT"/>
              </w:rPr>
              <w:t>WA</w:t>
            </w:r>
            <w:r w:rsidRPr="00D57EF3">
              <w:rPr>
                <w:lang w:val="it-IT"/>
              </w:rPr>
              <w:t xml:space="preserve"> 28 </w:t>
            </w:r>
            <w:r>
              <w:rPr>
                <w:lang w:val="it-IT"/>
              </w:rPr>
              <w:t>C</w:t>
            </w:r>
            <w:r w:rsidRPr="00D57EF3">
              <w:rPr>
                <w:lang w:val="it-IT"/>
              </w:rPr>
              <w:t xml:space="preserve">ombined (28 u/m + 28 m) </w:t>
            </w:r>
            <w:r w:rsidRPr="00D57EF3">
              <w:rPr>
                <w:lang w:val="it-IT"/>
              </w:rPr>
              <w:tab/>
              <w:t>(5</w:t>
            </w:r>
            <w:r>
              <w:rPr>
                <w:lang w:val="it-IT"/>
              </w:rPr>
              <w:t xml:space="preserve"> - </w:t>
            </w:r>
            <w:r w:rsidRPr="00D57EF3">
              <w:rPr>
                <w:lang w:val="it-IT"/>
              </w:rPr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20687A1" w14:textId="77777777" w:rsidR="00D16C64" w:rsidRPr="00AF28B9" w:rsidRDefault="00D16C64" w:rsidP="00765AB2">
            <w:pPr>
              <w:pStyle w:val="NoSpacing"/>
            </w:pPr>
            <w:r w:rsidRPr="00AF28B9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F8E1FD9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68CB7C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715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1530D11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Mar 1999</w:t>
            </w:r>
          </w:p>
        </w:tc>
      </w:tr>
      <w:tr w:rsidR="00D16C64" w:rsidRPr="00AF28B9" w14:paraId="309A21B5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7FEFF" w14:textId="77777777" w:rsidR="00D16C64" w:rsidRPr="00F16D0F" w:rsidRDefault="00D16C64" w:rsidP="00765AB2">
            <w:pPr>
              <w:pStyle w:val="NoSpacing"/>
              <w:tabs>
                <w:tab w:val="left" w:pos="2835"/>
              </w:tabs>
            </w:pPr>
            <w:r w:rsidRPr="00F16D0F">
              <w:t>GNAS Hunter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5A2E4039" w14:textId="77777777" w:rsidR="00D16C64" w:rsidRPr="004942F1" w:rsidRDefault="00D16C64" w:rsidP="00765AB2">
            <w:pPr>
              <w:pStyle w:val="NoSpacing"/>
            </w:pPr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629E67" w14:textId="77777777" w:rsidR="00D16C64" w:rsidRPr="004942F1" w:rsidRDefault="00D16C64" w:rsidP="00765AB2">
            <w:pPr>
              <w:pStyle w:val="NoSpacing"/>
            </w:pPr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63AB23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315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7A92FC2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Jun 1990</w:t>
            </w:r>
          </w:p>
        </w:tc>
      </w:tr>
      <w:tr w:rsidR="00D16C64" w:rsidRPr="00AF28B9" w14:paraId="57DEB7F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BFCBD" w14:textId="77777777" w:rsidR="00D16C64" w:rsidRPr="00F16D0F" w:rsidRDefault="00D16C64" w:rsidP="00765AB2">
            <w:pPr>
              <w:pStyle w:val="NoSpacing"/>
              <w:tabs>
                <w:tab w:val="left" w:pos="2835"/>
              </w:tabs>
            </w:pPr>
            <w:r w:rsidRPr="00F16D0F">
              <w:t>GNAS Field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AEBAC48" w14:textId="77777777" w:rsidR="00D16C64" w:rsidRPr="004942F1" w:rsidRDefault="00D16C64" w:rsidP="00765AB2">
            <w:pPr>
              <w:pStyle w:val="NoSpacing"/>
            </w:pPr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E3D4D41" w14:textId="77777777" w:rsidR="00D16C64" w:rsidRPr="004942F1" w:rsidRDefault="00D16C64" w:rsidP="00765AB2">
            <w:pPr>
              <w:pStyle w:val="NoSpacing"/>
            </w:pPr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C97D45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295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5CD7A4EB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Jul 1990</w:t>
            </w:r>
          </w:p>
        </w:tc>
      </w:tr>
      <w:tr w:rsidR="00D16C64" w:rsidRPr="00AF28B9" w14:paraId="361EB122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79F6" w14:textId="77777777" w:rsidR="00D16C64" w:rsidRPr="00F16D0F" w:rsidRDefault="00D16C64" w:rsidP="00765AB2">
            <w:pPr>
              <w:pStyle w:val="NoSpacing"/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5AA8AF0" w14:textId="77777777" w:rsidR="00D16C64" w:rsidRPr="004942F1" w:rsidRDefault="00D16C64" w:rsidP="00765AB2">
            <w:pPr>
              <w:pStyle w:val="NoSpacing"/>
            </w:pPr>
            <w:r w:rsidRPr="004942F1">
              <w:t>Mrs. P. Lovell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AA0F858" w14:textId="77777777" w:rsidR="00D16C64" w:rsidRPr="004942F1" w:rsidRDefault="00D16C64" w:rsidP="00765AB2">
            <w:pPr>
              <w:pStyle w:val="NoSpacing"/>
            </w:pPr>
            <w:r w:rsidRPr="004942F1">
              <w:t>Woodstock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C643C09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394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5FE69B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Feb 1992</w:t>
            </w:r>
          </w:p>
        </w:tc>
      </w:tr>
    </w:tbl>
    <w:p w14:paraId="527E43AF" w14:textId="77777777" w:rsidR="00D16C64" w:rsidRDefault="00D16C64" w:rsidP="00D16C64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06D10D4D" w14:textId="77777777" w:rsidTr="001332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F784B6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AB28C9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488BB9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92516D7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EA1FC1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26FAB109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1CF802D0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7190B61C" w14:textId="77777777" w:rsidR="00D16C64" w:rsidRPr="00AF28B9" w:rsidRDefault="00D16C64" w:rsidP="00765AB2">
            <w:pPr>
              <w:pStyle w:val="NoSpacing"/>
            </w:pPr>
            <w:r w:rsidRPr="00AF28B9">
              <w:t>A. Stuart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7A73420" w14:textId="77777777" w:rsidR="00D16C64" w:rsidRPr="00AF28B9" w:rsidRDefault="00D16C64" w:rsidP="00765AB2">
            <w:pPr>
              <w:pStyle w:val="NoSpacing"/>
            </w:pPr>
            <w:r w:rsidRPr="00AF28B9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87954E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0779779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2345C487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62F5" w14:textId="77777777" w:rsidR="00D16C64" w:rsidRPr="00F16D0F" w:rsidRDefault="00D16C64" w:rsidP="00765AB2">
            <w:pPr>
              <w:pStyle w:val="NoSpacing"/>
              <w:tabs>
                <w:tab w:val="left" w:pos="2835"/>
              </w:tabs>
            </w:pPr>
            <w:r w:rsidRPr="00F16D0F">
              <w:t>GNAS Combination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4EF5627" w14:textId="77777777" w:rsidR="00D16C64" w:rsidRPr="004942F1" w:rsidRDefault="00D16C64" w:rsidP="00765AB2">
            <w:pPr>
              <w:pStyle w:val="NoSpacing"/>
            </w:pPr>
            <w:r w:rsidRPr="004942F1">
              <w:t xml:space="preserve">K. </w:t>
            </w:r>
            <w:proofErr w:type="spellStart"/>
            <w:r w:rsidRPr="004942F1">
              <w:t>Bearman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CC8E777" w14:textId="77777777" w:rsidR="00D16C64" w:rsidRPr="004942F1" w:rsidRDefault="00D16C64" w:rsidP="00765AB2">
            <w:pPr>
              <w:pStyle w:val="NoSpacing"/>
            </w:pPr>
            <w:proofErr w:type="spellStart"/>
            <w:r w:rsidRPr="004942F1">
              <w:t>Allington</w:t>
            </w:r>
            <w:proofErr w:type="spellEnd"/>
            <w:r w:rsidRPr="004942F1">
              <w:t xml:space="preserve">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2649D25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437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ED50E8" w14:textId="77777777" w:rsidR="00D16C64" w:rsidRPr="004942F1" w:rsidRDefault="00D16C64" w:rsidP="00765AB2">
            <w:pPr>
              <w:pStyle w:val="NoSpacing"/>
              <w:jc w:val="right"/>
            </w:pPr>
            <w:r w:rsidRPr="004942F1">
              <w:t>Feb 1992</w:t>
            </w:r>
          </w:p>
        </w:tc>
      </w:tr>
    </w:tbl>
    <w:p w14:paraId="46912644" w14:textId="77777777" w:rsidR="00D16C64" w:rsidRPr="00D000D6" w:rsidRDefault="00D16C64" w:rsidP="00D16C64">
      <w:pPr>
        <w:pStyle w:val="Heading2"/>
        <w:pageBreakBefore w:val="0"/>
        <w:spacing w:before="360"/>
      </w:pPr>
      <w:r w:rsidRPr="00D000D6">
        <w:t>Recurve Traditional</w:t>
      </w:r>
    </w:p>
    <w:p w14:paraId="4975D386" w14:textId="77777777" w:rsidR="00D16C64" w:rsidRDefault="00D16C64" w:rsidP="00D16C64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4581D3C" w14:textId="77777777" w:rsidTr="001332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4086D5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817A55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3F10BA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71A788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34DEE6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0D44F1B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4E0F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D3EF5" w14:textId="77777777" w:rsidR="00D16C64" w:rsidRPr="00AF28B9" w:rsidRDefault="00D16C64" w:rsidP="00765AB2">
            <w:pPr>
              <w:pStyle w:val="NoSpacing"/>
            </w:pPr>
            <w:r w:rsidRPr="00AF28B9">
              <w:t>Mrs. C. Broadbent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AF52EF9" w14:textId="77777777" w:rsidR="00D16C64" w:rsidRPr="00AF28B9" w:rsidRDefault="00D16C64" w:rsidP="00765AB2">
            <w:pPr>
              <w:pStyle w:val="NoSpacing"/>
            </w:pPr>
            <w:r w:rsidRPr="00AF28B9">
              <w:t>Tonbridge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B17C47F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130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2542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1992</w:t>
            </w:r>
          </w:p>
        </w:tc>
      </w:tr>
    </w:tbl>
    <w:p w14:paraId="1BEBC1DC" w14:textId="77777777" w:rsidR="00D16C64" w:rsidRDefault="00D16C64" w:rsidP="00D16C64">
      <w:pPr>
        <w:pStyle w:val="Heading3"/>
      </w:pPr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1F14E864" w14:textId="77777777" w:rsidTr="001332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78E2EC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A654F2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15A042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B1BD5E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BAC499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753FC014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10C2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3A072" w14:textId="77777777" w:rsidR="00D16C64" w:rsidRPr="00AF28B9" w:rsidRDefault="00D16C64" w:rsidP="00765AB2">
            <w:pPr>
              <w:pStyle w:val="NoSpacing"/>
            </w:pPr>
            <w:r>
              <w:t>Miss</w:t>
            </w:r>
            <w:r w:rsidRPr="00AF28B9">
              <w:t xml:space="preserve"> T. Barker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A4EF135" w14:textId="77777777" w:rsidR="00D16C64" w:rsidRPr="00AF28B9" w:rsidRDefault="00D16C64" w:rsidP="00765AB2">
            <w:pPr>
              <w:pStyle w:val="NoSpacing"/>
            </w:pPr>
            <w:proofErr w:type="spellStart"/>
            <w:r w:rsidRPr="00AF28B9">
              <w:t>Allington</w:t>
            </w:r>
            <w:proofErr w:type="spellEnd"/>
            <w:r w:rsidRPr="00AF28B9">
              <w:t xml:space="preserve"> Castle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1886486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19E9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1992</w:t>
            </w:r>
          </w:p>
        </w:tc>
      </w:tr>
    </w:tbl>
    <w:p w14:paraId="29B8C790" w14:textId="77777777" w:rsidR="00D16C64" w:rsidRPr="00D000D6" w:rsidRDefault="00D16C64" w:rsidP="00D16C64">
      <w:pPr>
        <w:pStyle w:val="Heading2"/>
        <w:pageBreakBefore w:val="0"/>
        <w:spacing w:before="360"/>
      </w:pPr>
      <w:r w:rsidRPr="00D000D6">
        <w:t>Longbow</w:t>
      </w:r>
    </w:p>
    <w:p w14:paraId="30CCA260" w14:textId="77777777" w:rsidR="00D16C64" w:rsidRDefault="00D16C64" w:rsidP="00D16C64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D16C64" w:rsidRPr="00C153CF" w14:paraId="62DF9E19" w14:textId="77777777" w:rsidTr="001332CC"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7E0628" w14:textId="77777777" w:rsidR="00D16C64" w:rsidRPr="00C153CF" w:rsidRDefault="00D16C64" w:rsidP="00765AB2">
            <w:pPr>
              <w:pStyle w:val="NoSpacing"/>
              <w:tabs>
                <w:tab w:val="left" w:pos="2835"/>
              </w:tabs>
              <w:rPr>
                <w:rStyle w:val="Strong"/>
              </w:rPr>
            </w:pPr>
            <w:r w:rsidRPr="00C153CF"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BEF8BC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5913B9" w14:textId="77777777" w:rsidR="00D16C64" w:rsidRPr="00C153CF" w:rsidRDefault="00D16C64" w:rsidP="00765AB2">
            <w:pPr>
              <w:pStyle w:val="NoSpacing"/>
              <w:rPr>
                <w:rStyle w:val="Strong"/>
              </w:rPr>
            </w:pPr>
            <w:r w:rsidRPr="00C153C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56685D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EE8E8E" w14:textId="77777777" w:rsidR="00D16C64" w:rsidRPr="00C153CF" w:rsidRDefault="00D16C64" w:rsidP="00765AB2">
            <w:pPr>
              <w:pStyle w:val="NoSpacing"/>
              <w:jc w:val="right"/>
              <w:rPr>
                <w:rStyle w:val="Strong"/>
              </w:rPr>
            </w:pPr>
            <w:r w:rsidRPr="00C153CF">
              <w:rPr>
                <w:rStyle w:val="Strong"/>
              </w:rPr>
              <w:t>Date</w:t>
            </w:r>
          </w:p>
        </w:tc>
      </w:tr>
      <w:tr w:rsidR="00D16C64" w:rsidRPr="00AF28B9" w14:paraId="3EF2ADA1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14:paraId="37C10DFC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 24 Mixed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14:paraId="04423B6A" w14:textId="77777777" w:rsidR="00D16C64" w:rsidRPr="00AF28B9" w:rsidRDefault="00D16C64" w:rsidP="00765AB2">
            <w:pPr>
              <w:pStyle w:val="NoSpacing"/>
            </w:pPr>
            <w:r w:rsidRPr="00AF28B9">
              <w:t>D. Priest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EE1431" w14:textId="77777777" w:rsidR="00D16C64" w:rsidRPr="00AF28B9" w:rsidRDefault="00D16C64" w:rsidP="00765AB2">
            <w:pPr>
              <w:pStyle w:val="NoSpacing"/>
            </w:pPr>
            <w:proofErr w:type="spellStart"/>
            <w:r w:rsidRPr="00AF28B9">
              <w:t>Allington</w:t>
            </w:r>
            <w:proofErr w:type="spellEnd"/>
            <w:r w:rsidRPr="00AF28B9">
              <w:t xml:space="preserve">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7898EF6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39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733E7A9C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May 1992</w:t>
            </w:r>
          </w:p>
        </w:tc>
      </w:tr>
      <w:tr w:rsidR="00D16C64" w:rsidRPr="00AF28B9" w14:paraId="11F63838" w14:textId="77777777" w:rsidTr="001332CC"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FBD62C" w14:textId="77777777" w:rsidR="00D16C64" w:rsidRPr="00275846" w:rsidRDefault="00D16C64" w:rsidP="00765AB2">
            <w:pPr>
              <w:pStyle w:val="NoSpacing"/>
              <w:tabs>
                <w:tab w:val="left" w:pos="2835"/>
              </w:tabs>
            </w:pPr>
            <w:r>
              <w:t>WA</w:t>
            </w:r>
            <w:r w:rsidRPr="00275846">
              <w:t xml:space="preserve"> 28 </w:t>
            </w:r>
            <w:r>
              <w:t>M</w:t>
            </w:r>
            <w:r w:rsidRPr="00275846">
              <w:t>arked</w:t>
            </w:r>
            <w:r w:rsidRPr="00275846">
              <w:tab/>
              <w:t>(5</w:t>
            </w:r>
            <w:r>
              <w:t xml:space="preserve"> - </w:t>
            </w:r>
            <w:r w:rsidRPr="00275846">
              <w:t>zone)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E544A47" w14:textId="77777777" w:rsidR="00D16C64" w:rsidRPr="00AF28B9" w:rsidRDefault="00D16C64" w:rsidP="00765AB2">
            <w:pPr>
              <w:pStyle w:val="NoSpacing"/>
            </w:pPr>
            <w:r w:rsidRPr="00AF28B9">
              <w:t xml:space="preserve">M. </w:t>
            </w:r>
            <w:proofErr w:type="spellStart"/>
            <w:r w:rsidRPr="00AF28B9">
              <w:t>Ostheimer</w:t>
            </w:r>
            <w:proofErr w:type="spellEnd"/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2B235AD" w14:textId="77777777" w:rsidR="00D16C64" w:rsidRPr="00AF28B9" w:rsidRDefault="00D16C64" w:rsidP="00765AB2">
            <w:pPr>
              <w:pStyle w:val="NoSpacing"/>
            </w:pPr>
            <w:proofErr w:type="spellStart"/>
            <w:r w:rsidRPr="00AF28B9">
              <w:t>Allington</w:t>
            </w:r>
            <w:proofErr w:type="spellEnd"/>
            <w:r w:rsidRPr="00AF28B9">
              <w:t xml:space="preserve"> Castle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29C1E3F3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77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529A4D" w14:textId="77777777" w:rsidR="00D16C64" w:rsidRPr="00AF28B9" w:rsidRDefault="00D16C64" w:rsidP="00765AB2">
            <w:pPr>
              <w:pStyle w:val="NoSpacing"/>
              <w:jc w:val="right"/>
            </w:pPr>
            <w:r w:rsidRPr="00AF28B9">
              <w:t>Mar 1998</w:t>
            </w:r>
          </w:p>
        </w:tc>
      </w:tr>
    </w:tbl>
    <w:p w14:paraId="2DD77152" w14:textId="77777777" w:rsidR="00D16C64" w:rsidRDefault="00D16C64" w:rsidP="00D16C64"/>
    <w:sectPr w:rsidR="00D16C64" w:rsidSect="00654CB3">
      <w:headerReference w:type="even" r:id="rId10"/>
      <w:headerReference w:type="defaul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5115E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8514B" w14:textId="77777777" w:rsidR="00FC6242" w:rsidRDefault="00FC6242" w:rsidP="001408DA">
      <w:r>
        <w:separator/>
      </w:r>
    </w:p>
    <w:p w14:paraId="1C93947F" w14:textId="77777777" w:rsidR="00FC6242" w:rsidRDefault="00FC6242"/>
    <w:p w14:paraId="64B49557" w14:textId="77777777" w:rsidR="00FC6242" w:rsidRDefault="00FC6242"/>
    <w:p w14:paraId="7ED21633" w14:textId="77777777" w:rsidR="00FC6242" w:rsidRDefault="00FC6242"/>
    <w:p w14:paraId="5CAA9C6F" w14:textId="77777777" w:rsidR="00FC6242" w:rsidRDefault="00FC6242"/>
  </w:endnote>
  <w:endnote w:type="continuationSeparator" w:id="0">
    <w:p w14:paraId="735F81C0" w14:textId="77777777" w:rsidR="00FC6242" w:rsidRDefault="00FC6242" w:rsidP="001408DA">
      <w:r>
        <w:continuationSeparator/>
      </w:r>
    </w:p>
    <w:p w14:paraId="32019A1D" w14:textId="77777777" w:rsidR="00FC6242" w:rsidRDefault="00FC6242"/>
    <w:p w14:paraId="02820BA7" w14:textId="77777777" w:rsidR="00FC6242" w:rsidRDefault="00FC6242"/>
    <w:p w14:paraId="5205B339" w14:textId="77777777" w:rsidR="00FC6242" w:rsidRDefault="00FC6242"/>
    <w:p w14:paraId="3FB97C55" w14:textId="77777777" w:rsidR="00FC6242" w:rsidRDefault="00FC62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CD" w14:textId="77777777" w:rsidR="003860AA" w:rsidRPr="005F0A53" w:rsidRDefault="003860AA" w:rsidP="00571FB9">
    <w:pPr>
      <w:pStyle w:val="Footer1"/>
    </w:pPr>
    <w:r w:rsidRPr="005F0A53">
      <w:t>The Kent Archery Association is affiliated to:</w:t>
    </w:r>
  </w:p>
  <w:p w14:paraId="0968C2CE" w14:textId="77777777" w:rsidR="003860AA" w:rsidRDefault="003860AA" w:rsidP="002533C0">
    <w:pPr>
      <w:pStyle w:val="Footer2"/>
    </w:pPr>
    <w:r>
      <w:t>The Southern Counties Archery Society</w:t>
    </w:r>
  </w:p>
  <w:p w14:paraId="0968C2CF" w14:textId="77777777" w:rsidR="003860AA" w:rsidRDefault="003860AA" w:rsidP="002533C0">
    <w:pPr>
      <w:pStyle w:val="Footer2"/>
    </w:pPr>
    <w:proofErr w:type="spellStart"/>
    <w:r>
      <w:t>ArcheryGB</w:t>
    </w:r>
    <w:proofErr w:type="spellEnd"/>
    <w:r>
      <w:t xml:space="preserve">, Lilleshall National Sports Centre, </w:t>
    </w:r>
    <w:proofErr w:type="spellStart"/>
    <w:r>
      <w:t>nr</w:t>
    </w:r>
    <w:proofErr w:type="spellEnd"/>
    <w:r>
      <w:t xml:space="preserve"> Newport, </w:t>
    </w:r>
    <w:proofErr w:type="gramStart"/>
    <w:r>
      <w:t>Shropshire  TF10</w:t>
    </w:r>
    <w:proofErr w:type="gramEnd"/>
    <w:r>
      <w:t xml:space="preserve"> 9AT</w:t>
    </w:r>
  </w:p>
  <w:p w14:paraId="0968C2D0" w14:textId="77777777" w:rsidR="003860AA" w:rsidRPr="00994121" w:rsidRDefault="003860AA" w:rsidP="002533C0">
    <w:pPr>
      <w:pStyle w:val="Footer2"/>
      <w:rPr>
        <w:lang w:val="fr-FR"/>
      </w:rPr>
    </w:pPr>
    <w:r>
      <w:rPr>
        <w:lang w:val="fr-FR"/>
      </w:rPr>
      <w:t xml:space="preserve">World </w:t>
    </w:r>
    <w:r w:rsidRPr="00AD7DC5">
      <w:t>Archery</w:t>
    </w:r>
    <w:r w:rsidRPr="00994121">
      <w:rPr>
        <w:lang w:val="fr-FR"/>
      </w:rPr>
      <w:t xml:space="preserve">, Maison du Sport International, Avenue de </w:t>
    </w:r>
    <w:proofErr w:type="spellStart"/>
    <w:r w:rsidRPr="00994121">
      <w:rPr>
        <w:lang w:val="fr-FR"/>
      </w:rPr>
      <w:t>Rhodanie</w:t>
    </w:r>
    <w:proofErr w:type="spellEnd"/>
    <w:r w:rsidRPr="00994121">
      <w:rPr>
        <w:lang w:val="fr-FR"/>
      </w:rPr>
      <w:t xml:space="preserve"> 54, CH-1007 Lausanne, </w:t>
    </w:r>
    <w:proofErr w:type="spellStart"/>
    <w:r w:rsidRPr="00994121">
      <w:rPr>
        <w:lang w:val="fr-FR"/>
      </w:rPr>
      <w:t>Switzerland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8BCC7" w14:textId="77777777" w:rsidR="00FC6242" w:rsidRDefault="00FC6242" w:rsidP="001408DA">
      <w:r>
        <w:separator/>
      </w:r>
    </w:p>
    <w:p w14:paraId="0B1F0699" w14:textId="77777777" w:rsidR="00FC6242" w:rsidRDefault="00FC6242"/>
    <w:p w14:paraId="404CC910" w14:textId="77777777" w:rsidR="00FC6242" w:rsidRDefault="00FC6242"/>
    <w:p w14:paraId="5CCA4E77" w14:textId="77777777" w:rsidR="00FC6242" w:rsidRDefault="00FC6242"/>
    <w:p w14:paraId="58311B66" w14:textId="77777777" w:rsidR="00FC6242" w:rsidRDefault="00FC6242"/>
  </w:footnote>
  <w:footnote w:type="continuationSeparator" w:id="0">
    <w:p w14:paraId="4575156D" w14:textId="77777777" w:rsidR="00FC6242" w:rsidRDefault="00FC6242" w:rsidP="001408DA">
      <w:r>
        <w:continuationSeparator/>
      </w:r>
    </w:p>
    <w:p w14:paraId="37C3C174" w14:textId="77777777" w:rsidR="00FC6242" w:rsidRDefault="00FC6242"/>
    <w:p w14:paraId="6BE14439" w14:textId="77777777" w:rsidR="00FC6242" w:rsidRDefault="00FC6242"/>
    <w:p w14:paraId="3C032AAE" w14:textId="77777777" w:rsidR="00FC6242" w:rsidRDefault="00FC6242"/>
    <w:p w14:paraId="6089254F" w14:textId="77777777" w:rsidR="00FC6242" w:rsidRDefault="00FC62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8C2BD" w14:textId="77777777" w:rsidR="003860AA" w:rsidRDefault="003860AA"/>
  <w:p w14:paraId="4A9F4374" w14:textId="77777777" w:rsidR="003860AA" w:rsidRDefault="003860AA"/>
  <w:p w14:paraId="609F36DA" w14:textId="77777777" w:rsidR="003860AA" w:rsidRDefault="003860A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3860AA" w14:paraId="0968C2C1" w14:textId="77777777" w:rsidTr="001332C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BE" w14:textId="77777777" w:rsidR="003860AA" w:rsidRDefault="003860AA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968C2BF" w14:textId="133B7B23" w:rsidR="003860AA" w:rsidRDefault="003860AA" w:rsidP="00AC77AC">
          <w:pPr>
            <w:jc w:val="center"/>
          </w:pPr>
          <w:r w:rsidRPr="001408DA">
            <w:t>Page</w:t>
          </w:r>
          <w:r w:rsidRPr="001332CC">
            <w:rPr>
              <w:rFonts w:eastAsia="Tahoma" w:cs="Tahoma"/>
            </w:rPr>
            <w:t> </w:t>
          </w:r>
          <w:r w:rsidRPr="781BD34A">
            <w:t>(</w:t>
          </w:r>
          <w:r w:rsidRPr="001332CC">
            <w:rPr>
              <w:noProof/>
            </w:rPr>
            <w:fldChar w:fldCharType="begin"/>
          </w:r>
          <w:r w:rsidRPr="001408DA">
            <w:instrText xml:space="preserve"> PAGE </w:instrText>
          </w:r>
          <w:r w:rsidRPr="001332CC">
            <w:fldChar w:fldCharType="separate"/>
          </w:r>
          <w:r w:rsidR="008E4029">
            <w:rPr>
              <w:noProof/>
            </w:rPr>
            <w:t>9</w:t>
          </w:r>
          <w:r w:rsidRPr="001332CC">
            <w:rPr>
              <w:noProof/>
            </w:rPr>
            <w:fldChar w:fldCharType="end"/>
          </w:r>
          <w:r w:rsidRPr="781BD34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14:paraId="0968C2C0" w14:textId="77777777" w:rsidR="003860AA" w:rsidRDefault="003860AA" w:rsidP="00BA491D"/>
      </w:tc>
    </w:tr>
    <w:tr w:rsidR="003860AA" w14:paraId="0968C2C5" w14:textId="77777777" w:rsidTr="001332C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2" w14:textId="77777777" w:rsidR="003860AA" w:rsidRDefault="003860AA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3" w14:textId="77777777" w:rsidR="003860AA" w:rsidRDefault="003860AA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14:paraId="0968C2C4" w14:textId="77777777" w:rsidR="003860AA" w:rsidRDefault="003860AA" w:rsidP="00BA491D"/>
      </w:tc>
    </w:tr>
  </w:tbl>
  <w:p w14:paraId="0968C2C6" w14:textId="77777777" w:rsidR="003860AA" w:rsidRPr="00761C8A" w:rsidRDefault="003860AA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ny Henwood">
    <w15:presenceInfo w15:providerId="Windows Live" w15:userId="eb746ae2006c2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4A8F"/>
    <w:rsid w:val="00015F6F"/>
    <w:rsid w:val="00016F08"/>
    <w:rsid w:val="00020574"/>
    <w:rsid w:val="00024F6B"/>
    <w:rsid w:val="0002601A"/>
    <w:rsid w:val="00031C07"/>
    <w:rsid w:val="00040E82"/>
    <w:rsid w:val="00053555"/>
    <w:rsid w:val="00060AE3"/>
    <w:rsid w:val="00070006"/>
    <w:rsid w:val="00075718"/>
    <w:rsid w:val="000A03C4"/>
    <w:rsid w:val="000A1BFF"/>
    <w:rsid w:val="000B258E"/>
    <w:rsid w:val="000B3826"/>
    <w:rsid w:val="000B3B07"/>
    <w:rsid w:val="000B3CF5"/>
    <w:rsid w:val="000B7238"/>
    <w:rsid w:val="000C7C89"/>
    <w:rsid w:val="000D31AD"/>
    <w:rsid w:val="000D4B45"/>
    <w:rsid w:val="000E045A"/>
    <w:rsid w:val="000E0A00"/>
    <w:rsid w:val="000E0DAE"/>
    <w:rsid w:val="000E691B"/>
    <w:rsid w:val="000E7EFA"/>
    <w:rsid w:val="000F6B7F"/>
    <w:rsid w:val="001009E8"/>
    <w:rsid w:val="001032DD"/>
    <w:rsid w:val="00116A29"/>
    <w:rsid w:val="00120AED"/>
    <w:rsid w:val="00125267"/>
    <w:rsid w:val="00125F05"/>
    <w:rsid w:val="001332CC"/>
    <w:rsid w:val="001408DA"/>
    <w:rsid w:val="00140966"/>
    <w:rsid w:val="00153475"/>
    <w:rsid w:val="001549BB"/>
    <w:rsid w:val="00163446"/>
    <w:rsid w:val="001707AB"/>
    <w:rsid w:val="00173C2C"/>
    <w:rsid w:val="00177791"/>
    <w:rsid w:val="00187B69"/>
    <w:rsid w:val="00195E5C"/>
    <w:rsid w:val="0019679E"/>
    <w:rsid w:val="001A44E1"/>
    <w:rsid w:val="001B056D"/>
    <w:rsid w:val="001B6E6A"/>
    <w:rsid w:val="001C4168"/>
    <w:rsid w:val="001C62F6"/>
    <w:rsid w:val="001D25C5"/>
    <w:rsid w:val="001F7AE6"/>
    <w:rsid w:val="00210D3A"/>
    <w:rsid w:val="002256CD"/>
    <w:rsid w:val="00232719"/>
    <w:rsid w:val="00232F78"/>
    <w:rsid w:val="00241AF5"/>
    <w:rsid w:val="0025080F"/>
    <w:rsid w:val="0025133D"/>
    <w:rsid w:val="00252F2E"/>
    <w:rsid w:val="002533C0"/>
    <w:rsid w:val="002670D6"/>
    <w:rsid w:val="0027728E"/>
    <w:rsid w:val="00290E32"/>
    <w:rsid w:val="00291441"/>
    <w:rsid w:val="00291A19"/>
    <w:rsid w:val="0029291E"/>
    <w:rsid w:val="00292B1D"/>
    <w:rsid w:val="002B2829"/>
    <w:rsid w:val="002B6EFB"/>
    <w:rsid w:val="002C6A4E"/>
    <w:rsid w:val="002D0467"/>
    <w:rsid w:val="002D186B"/>
    <w:rsid w:val="002E6C67"/>
    <w:rsid w:val="002E7419"/>
    <w:rsid w:val="002F0FC8"/>
    <w:rsid w:val="002F36D7"/>
    <w:rsid w:val="003059B8"/>
    <w:rsid w:val="0031161B"/>
    <w:rsid w:val="00321A1A"/>
    <w:rsid w:val="003330EA"/>
    <w:rsid w:val="00346C65"/>
    <w:rsid w:val="00353D65"/>
    <w:rsid w:val="00354137"/>
    <w:rsid w:val="0036302F"/>
    <w:rsid w:val="00373B0B"/>
    <w:rsid w:val="00375F9F"/>
    <w:rsid w:val="003823D3"/>
    <w:rsid w:val="003860AA"/>
    <w:rsid w:val="00387821"/>
    <w:rsid w:val="00390123"/>
    <w:rsid w:val="00391F76"/>
    <w:rsid w:val="003A17CB"/>
    <w:rsid w:val="003A30ED"/>
    <w:rsid w:val="003A74FC"/>
    <w:rsid w:val="003A7E62"/>
    <w:rsid w:val="003B6CF2"/>
    <w:rsid w:val="003C2C56"/>
    <w:rsid w:val="003C32D5"/>
    <w:rsid w:val="003C4FF9"/>
    <w:rsid w:val="003E06FA"/>
    <w:rsid w:val="003E1A40"/>
    <w:rsid w:val="003E4544"/>
    <w:rsid w:val="003E5AAB"/>
    <w:rsid w:val="003F169F"/>
    <w:rsid w:val="003F1FF3"/>
    <w:rsid w:val="003F29B1"/>
    <w:rsid w:val="00424AC1"/>
    <w:rsid w:val="00425F0B"/>
    <w:rsid w:val="00426E16"/>
    <w:rsid w:val="0043776D"/>
    <w:rsid w:val="00446B72"/>
    <w:rsid w:val="00446F96"/>
    <w:rsid w:val="0045722F"/>
    <w:rsid w:val="00460E0E"/>
    <w:rsid w:val="00464906"/>
    <w:rsid w:val="004673FC"/>
    <w:rsid w:val="004676E6"/>
    <w:rsid w:val="0047563E"/>
    <w:rsid w:val="004919A3"/>
    <w:rsid w:val="00496023"/>
    <w:rsid w:val="004960F6"/>
    <w:rsid w:val="004968AB"/>
    <w:rsid w:val="004C0CB2"/>
    <w:rsid w:val="004E2CB6"/>
    <w:rsid w:val="004F661D"/>
    <w:rsid w:val="004F7170"/>
    <w:rsid w:val="00500397"/>
    <w:rsid w:val="00506C37"/>
    <w:rsid w:val="0050780D"/>
    <w:rsid w:val="0051262C"/>
    <w:rsid w:val="00530778"/>
    <w:rsid w:val="005323E1"/>
    <w:rsid w:val="00536552"/>
    <w:rsid w:val="00544FA6"/>
    <w:rsid w:val="005478DB"/>
    <w:rsid w:val="0055215E"/>
    <w:rsid w:val="00556DE2"/>
    <w:rsid w:val="00566DDD"/>
    <w:rsid w:val="00571597"/>
    <w:rsid w:val="00571FB9"/>
    <w:rsid w:val="00573856"/>
    <w:rsid w:val="00582C00"/>
    <w:rsid w:val="005874DA"/>
    <w:rsid w:val="005912BC"/>
    <w:rsid w:val="0059343A"/>
    <w:rsid w:val="005A195C"/>
    <w:rsid w:val="005A2F8E"/>
    <w:rsid w:val="005A7F5D"/>
    <w:rsid w:val="005B0898"/>
    <w:rsid w:val="005B51B6"/>
    <w:rsid w:val="005B6CB8"/>
    <w:rsid w:val="005C1605"/>
    <w:rsid w:val="005C6992"/>
    <w:rsid w:val="005E466C"/>
    <w:rsid w:val="005E6C63"/>
    <w:rsid w:val="005F2C75"/>
    <w:rsid w:val="005F52A7"/>
    <w:rsid w:val="006206F1"/>
    <w:rsid w:val="00635867"/>
    <w:rsid w:val="00635A4A"/>
    <w:rsid w:val="006420F2"/>
    <w:rsid w:val="006440A0"/>
    <w:rsid w:val="0064466D"/>
    <w:rsid w:val="006461FB"/>
    <w:rsid w:val="00652F40"/>
    <w:rsid w:val="00654CB3"/>
    <w:rsid w:val="0065614D"/>
    <w:rsid w:val="00660776"/>
    <w:rsid w:val="00661F77"/>
    <w:rsid w:val="00664485"/>
    <w:rsid w:val="00676045"/>
    <w:rsid w:val="0068273E"/>
    <w:rsid w:val="00683399"/>
    <w:rsid w:val="006C0083"/>
    <w:rsid w:val="006D4B28"/>
    <w:rsid w:val="006D56F7"/>
    <w:rsid w:val="006E5A7F"/>
    <w:rsid w:val="006E7255"/>
    <w:rsid w:val="006F1E34"/>
    <w:rsid w:val="006F6D71"/>
    <w:rsid w:val="00712F7E"/>
    <w:rsid w:val="007150A3"/>
    <w:rsid w:val="007443C6"/>
    <w:rsid w:val="0075599B"/>
    <w:rsid w:val="00761C8A"/>
    <w:rsid w:val="00764DDE"/>
    <w:rsid w:val="00765AB2"/>
    <w:rsid w:val="00774C02"/>
    <w:rsid w:val="00775D06"/>
    <w:rsid w:val="0079035B"/>
    <w:rsid w:val="00794C3E"/>
    <w:rsid w:val="00796361"/>
    <w:rsid w:val="007A6B21"/>
    <w:rsid w:val="007E27E5"/>
    <w:rsid w:val="007E5384"/>
    <w:rsid w:val="007E5D14"/>
    <w:rsid w:val="007E706C"/>
    <w:rsid w:val="007F1308"/>
    <w:rsid w:val="00802126"/>
    <w:rsid w:val="008260A6"/>
    <w:rsid w:val="0082700B"/>
    <w:rsid w:val="00831163"/>
    <w:rsid w:val="00840F83"/>
    <w:rsid w:val="00841027"/>
    <w:rsid w:val="00875F06"/>
    <w:rsid w:val="00881769"/>
    <w:rsid w:val="008818DE"/>
    <w:rsid w:val="0088403D"/>
    <w:rsid w:val="0088708E"/>
    <w:rsid w:val="008966BA"/>
    <w:rsid w:val="008A6DB4"/>
    <w:rsid w:val="008B16E8"/>
    <w:rsid w:val="008B6685"/>
    <w:rsid w:val="008B6FDF"/>
    <w:rsid w:val="008B73D9"/>
    <w:rsid w:val="008C09D8"/>
    <w:rsid w:val="008C5FB1"/>
    <w:rsid w:val="008C7171"/>
    <w:rsid w:val="008D15BC"/>
    <w:rsid w:val="008E4029"/>
    <w:rsid w:val="008F3B3A"/>
    <w:rsid w:val="008F76BA"/>
    <w:rsid w:val="00902089"/>
    <w:rsid w:val="0092366D"/>
    <w:rsid w:val="00931B47"/>
    <w:rsid w:val="0095026F"/>
    <w:rsid w:val="0096280E"/>
    <w:rsid w:val="0099107C"/>
    <w:rsid w:val="00994396"/>
    <w:rsid w:val="009A3F9C"/>
    <w:rsid w:val="009A4F7F"/>
    <w:rsid w:val="009B0C64"/>
    <w:rsid w:val="009B174E"/>
    <w:rsid w:val="009B3BA1"/>
    <w:rsid w:val="009B3BCF"/>
    <w:rsid w:val="009C56A4"/>
    <w:rsid w:val="009C59F8"/>
    <w:rsid w:val="009C6D7D"/>
    <w:rsid w:val="009D0A45"/>
    <w:rsid w:val="009D0CFE"/>
    <w:rsid w:val="009E2723"/>
    <w:rsid w:val="009F4786"/>
    <w:rsid w:val="00A07D37"/>
    <w:rsid w:val="00A12F50"/>
    <w:rsid w:val="00A1567C"/>
    <w:rsid w:val="00A23EAE"/>
    <w:rsid w:val="00A256A0"/>
    <w:rsid w:val="00A46456"/>
    <w:rsid w:val="00A5244D"/>
    <w:rsid w:val="00A57707"/>
    <w:rsid w:val="00A57A57"/>
    <w:rsid w:val="00A60BB0"/>
    <w:rsid w:val="00A63363"/>
    <w:rsid w:val="00A645A8"/>
    <w:rsid w:val="00A70675"/>
    <w:rsid w:val="00A732FA"/>
    <w:rsid w:val="00A829CF"/>
    <w:rsid w:val="00A862EB"/>
    <w:rsid w:val="00A867E9"/>
    <w:rsid w:val="00A959B3"/>
    <w:rsid w:val="00AC0905"/>
    <w:rsid w:val="00AC77AC"/>
    <w:rsid w:val="00AD285E"/>
    <w:rsid w:val="00AD5659"/>
    <w:rsid w:val="00AD7DC5"/>
    <w:rsid w:val="00AF7217"/>
    <w:rsid w:val="00B07209"/>
    <w:rsid w:val="00B077CC"/>
    <w:rsid w:val="00B10D66"/>
    <w:rsid w:val="00B1774F"/>
    <w:rsid w:val="00B17BF8"/>
    <w:rsid w:val="00B411EA"/>
    <w:rsid w:val="00B41BF6"/>
    <w:rsid w:val="00B437CB"/>
    <w:rsid w:val="00B514A8"/>
    <w:rsid w:val="00B72E36"/>
    <w:rsid w:val="00B8113D"/>
    <w:rsid w:val="00BA4277"/>
    <w:rsid w:val="00BA491D"/>
    <w:rsid w:val="00BB00EB"/>
    <w:rsid w:val="00BC4934"/>
    <w:rsid w:val="00BC769D"/>
    <w:rsid w:val="00BD4780"/>
    <w:rsid w:val="00BD56B2"/>
    <w:rsid w:val="00BD5ECE"/>
    <w:rsid w:val="00BE13C6"/>
    <w:rsid w:val="00BF24F0"/>
    <w:rsid w:val="00BF65D3"/>
    <w:rsid w:val="00C01739"/>
    <w:rsid w:val="00C03A9A"/>
    <w:rsid w:val="00C070C5"/>
    <w:rsid w:val="00C17982"/>
    <w:rsid w:val="00C20E77"/>
    <w:rsid w:val="00C25E94"/>
    <w:rsid w:val="00C3074E"/>
    <w:rsid w:val="00C35047"/>
    <w:rsid w:val="00C36BDE"/>
    <w:rsid w:val="00C52251"/>
    <w:rsid w:val="00C54C9F"/>
    <w:rsid w:val="00C60EB6"/>
    <w:rsid w:val="00C63C65"/>
    <w:rsid w:val="00C670D6"/>
    <w:rsid w:val="00C7029B"/>
    <w:rsid w:val="00C75CD1"/>
    <w:rsid w:val="00CA2A67"/>
    <w:rsid w:val="00CA512E"/>
    <w:rsid w:val="00CA7DE7"/>
    <w:rsid w:val="00CB283F"/>
    <w:rsid w:val="00CB783C"/>
    <w:rsid w:val="00CC3D03"/>
    <w:rsid w:val="00CD1D60"/>
    <w:rsid w:val="00CE2E97"/>
    <w:rsid w:val="00CE5861"/>
    <w:rsid w:val="00CF0B53"/>
    <w:rsid w:val="00CF0FA7"/>
    <w:rsid w:val="00CF1189"/>
    <w:rsid w:val="00CF40B8"/>
    <w:rsid w:val="00D05FC1"/>
    <w:rsid w:val="00D10243"/>
    <w:rsid w:val="00D109A3"/>
    <w:rsid w:val="00D112E9"/>
    <w:rsid w:val="00D12290"/>
    <w:rsid w:val="00D1504B"/>
    <w:rsid w:val="00D16C64"/>
    <w:rsid w:val="00D248EE"/>
    <w:rsid w:val="00D253F5"/>
    <w:rsid w:val="00D25CB7"/>
    <w:rsid w:val="00D3058C"/>
    <w:rsid w:val="00D33467"/>
    <w:rsid w:val="00D4007F"/>
    <w:rsid w:val="00D44800"/>
    <w:rsid w:val="00D612F3"/>
    <w:rsid w:val="00D851FF"/>
    <w:rsid w:val="00D857C6"/>
    <w:rsid w:val="00D85D33"/>
    <w:rsid w:val="00D86A57"/>
    <w:rsid w:val="00D9354D"/>
    <w:rsid w:val="00DA6DFD"/>
    <w:rsid w:val="00DB0733"/>
    <w:rsid w:val="00DB1DB1"/>
    <w:rsid w:val="00DB2A68"/>
    <w:rsid w:val="00DD375F"/>
    <w:rsid w:val="00DE124B"/>
    <w:rsid w:val="00DE287D"/>
    <w:rsid w:val="00DE3C74"/>
    <w:rsid w:val="00DE7FD1"/>
    <w:rsid w:val="00DF1539"/>
    <w:rsid w:val="00E049BF"/>
    <w:rsid w:val="00E31AF1"/>
    <w:rsid w:val="00E428E9"/>
    <w:rsid w:val="00E501EC"/>
    <w:rsid w:val="00E54760"/>
    <w:rsid w:val="00E57524"/>
    <w:rsid w:val="00E650FB"/>
    <w:rsid w:val="00E70F2B"/>
    <w:rsid w:val="00E82E75"/>
    <w:rsid w:val="00E87D0E"/>
    <w:rsid w:val="00E9124C"/>
    <w:rsid w:val="00E91482"/>
    <w:rsid w:val="00E92912"/>
    <w:rsid w:val="00EA0270"/>
    <w:rsid w:val="00EA0AD9"/>
    <w:rsid w:val="00EA75F1"/>
    <w:rsid w:val="00EC1A73"/>
    <w:rsid w:val="00EC5833"/>
    <w:rsid w:val="00EC5F8A"/>
    <w:rsid w:val="00EC67C2"/>
    <w:rsid w:val="00ED41CF"/>
    <w:rsid w:val="00ED5144"/>
    <w:rsid w:val="00EE173C"/>
    <w:rsid w:val="00EE17D4"/>
    <w:rsid w:val="00EE2CD3"/>
    <w:rsid w:val="00EF0D81"/>
    <w:rsid w:val="00EF1B88"/>
    <w:rsid w:val="00EF3081"/>
    <w:rsid w:val="00EF3658"/>
    <w:rsid w:val="00F0317B"/>
    <w:rsid w:val="00F05DF4"/>
    <w:rsid w:val="00F13921"/>
    <w:rsid w:val="00F13F7C"/>
    <w:rsid w:val="00F14A97"/>
    <w:rsid w:val="00F15FAC"/>
    <w:rsid w:val="00F16D26"/>
    <w:rsid w:val="00F23032"/>
    <w:rsid w:val="00F231AC"/>
    <w:rsid w:val="00F24A16"/>
    <w:rsid w:val="00F4580E"/>
    <w:rsid w:val="00F520B1"/>
    <w:rsid w:val="00F56AD1"/>
    <w:rsid w:val="00F6391D"/>
    <w:rsid w:val="00F72C84"/>
    <w:rsid w:val="00F7694D"/>
    <w:rsid w:val="00F8535F"/>
    <w:rsid w:val="00F91F78"/>
    <w:rsid w:val="00F9539D"/>
    <w:rsid w:val="00F958D4"/>
    <w:rsid w:val="00FA42BF"/>
    <w:rsid w:val="00FA62BB"/>
    <w:rsid w:val="00FB3882"/>
    <w:rsid w:val="00FB4A6E"/>
    <w:rsid w:val="00FB4C93"/>
    <w:rsid w:val="00FC6242"/>
    <w:rsid w:val="00FD0CFE"/>
    <w:rsid w:val="00FD75CA"/>
    <w:rsid w:val="00FE0869"/>
    <w:rsid w:val="00FE4899"/>
    <w:rsid w:val="00FF6016"/>
    <w:rsid w:val="026B3E57"/>
    <w:rsid w:val="0340A9EA"/>
    <w:rsid w:val="077A6E48"/>
    <w:rsid w:val="0DFBD192"/>
    <w:rsid w:val="1741E1B5"/>
    <w:rsid w:val="1C07513D"/>
    <w:rsid w:val="20441CFC"/>
    <w:rsid w:val="2612BCD6"/>
    <w:rsid w:val="27552235"/>
    <w:rsid w:val="2A5AE967"/>
    <w:rsid w:val="2B4D29D6"/>
    <w:rsid w:val="2FD05C1D"/>
    <w:rsid w:val="3C16BD61"/>
    <w:rsid w:val="445C90D0"/>
    <w:rsid w:val="44ECC216"/>
    <w:rsid w:val="454E65C1"/>
    <w:rsid w:val="4774F6C6"/>
    <w:rsid w:val="483AF6ED"/>
    <w:rsid w:val="4867EF70"/>
    <w:rsid w:val="53AEEB26"/>
    <w:rsid w:val="5403B00D"/>
    <w:rsid w:val="5480C843"/>
    <w:rsid w:val="59965F43"/>
    <w:rsid w:val="6C1BCA41"/>
    <w:rsid w:val="7202F360"/>
    <w:rsid w:val="7472A85C"/>
    <w:rsid w:val="764B8F35"/>
    <w:rsid w:val="781BD34A"/>
    <w:rsid w:val="7B3FB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8B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4DA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5874DA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5874DA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5874DA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5874DA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5874DA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874DA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5874DA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5874DA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5874DA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5874DA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5874DA"/>
    <w:rPr>
      <w:b/>
      <w:bCs/>
    </w:rPr>
  </w:style>
  <w:style w:type="character" w:styleId="Emphasis">
    <w:name w:val="Emphasis"/>
    <w:uiPriority w:val="20"/>
    <w:qFormat/>
    <w:rsid w:val="005874DA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5874DA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874DA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5874DA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5874DA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5874DA"/>
    <w:rPr>
      <w:sz w:val="15"/>
      <w:lang w:eastAsia="en-US"/>
    </w:rPr>
  </w:style>
  <w:style w:type="paragraph" w:customStyle="1" w:styleId="H2Filler">
    <w:name w:val="H2 Filler"/>
    <w:basedOn w:val="Heading2"/>
    <w:qFormat/>
    <w:rsid w:val="005874DA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5874DA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5874DA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5874DA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5874DA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5874DA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5874DA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5874DA"/>
    <w:pPr>
      <w:ind w:left="567"/>
    </w:pPr>
  </w:style>
  <w:style w:type="paragraph" w:styleId="TOC4">
    <w:name w:val="toc 4"/>
    <w:basedOn w:val="Normal"/>
    <w:next w:val="Normal"/>
    <w:semiHidden/>
    <w:qFormat/>
    <w:rsid w:val="005874DA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5874DA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5874DA"/>
  </w:style>
  <w:style w:type="paragraph" w:styleId="TOC7">
    <w:name w:val="toc 7"/>
    <w:basedOn w:val="TOC6"/>
    <w:next w:val="Normal"/>
    <w:semiHidden/>
    <w:qFormat/>
    <w:rsid w:val="005874DA"/>
  </w:style>
  <w:style w:type="paragraph" w:styleId="TOC8">
    <w:name w:val="toc 8"/>
    <w:basedOn w:val="TOC7"/>
    <w:next w:val="Normal"/>
    <w:semiHidden/>
    <w:qFormat/>
    <w:rsid w:val="005874DA"/>
  </w:style>
  <w:style w:type="paragraph" w:styleId="TOC9">
    <w:name w:val="toc 9"/>
    <w:basedOn w:val="TOC8"/>
    <w:next w:val="Normal"/>
    <w:semiHidden/>
    <w:qFormat/>
    <w:rsid w:val="005874DA"/>
  </w:style>
  <w:style w:type="paragraph" w:customStyle="1" w:styleId="WebSiteAddress">
    <w:name w:val="Web Site Address"/>
    <w:next w:val="Normal"/>
    <w:qFormat/>
    <w:rsid w:val="005874DA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874DA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5874DA"/>
    <w:rPr>
      <w:lang w:eastAsia="en-US"/>
    </w:rPr>
  </w:style>
  <w:style w:type="paragraph" w:customStyle="1" w:styleId="MastheadName">
    <w:name w:val="Masthead Name"/>
    <w:next w:val="WebSiteAddress"/>
    <w:qFormat/>
    <w:rsid w:val="005874DA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5874DA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5874DA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874DA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5874DA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D16C64"/>
    <w:rPr>
      <w:sz w:val="13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D186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4DA"/>
    <w:pPr>
      <w:keepLines/>
      <w:spacing w:after="60"/>
    </w:pPr>
    <w:rPr>
      <w:sz w:val="13"/>
      <w:lang w:val="en-GB" w:eastAsia="en-US"/>
    </w:rPr>
  </w:style>
  <w:style w:type="paragraph" w:styleId="Heading1">
    <w:name w:val="heading 1"/>
    <w:next w:val="Normal"/>
    <w:link w:val="Heading1Char"/>
    <w:qFormat/>
    <w:rsid w:val="005874DA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5874DA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5874DA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  <w:lang w:val="en-US"/>
    </w:rPr>
  </w:style>
  <w:style w:type="paragraph" w:styleId="Heading4">
    <w:name w:val="heading 4"/>
    <w:basedOn w:val="Heading3"/>
    <w:next w:val="Normal"/>
    <w:link w:val="Heading4Char"/>
    <w:qFormat/>
    <w:rsid w:val="005874DA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5874DA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874DA"/>
    <w:rPr>
      <w:rFonts w:ascii="Arial" w:hAnsi="Arial"/>
      <w:b/>
      <w:smallCaps/>
      <w:color w:val="800000"/>
      <w:sz w:val="40"/>
      <w:lang w:val="en-GB" w:eastAsia="en-US"/>
    </w:rPr>
  </w:style>
  <w:style w:type="character" w:customStyle="1" w:styleId="Heading2Char">
    <w:name w:val="Heading 2 Char"/>
    <w:link w:val="Heading2"/>
    <w:rsid w:val="005874DA"/>
    <w:rPr>
      <w:rFonts w:ascii="Arial" w:hAnsi="Arial"/>
      <w:b/>
      <w:smallCaps/>
      <w:color w:val="800000"/>
      <w:sz w:val="28"/>
      <w:lang w:val="en-GB" w:eastAsia="en-US"/>
    </w:rPr>
  </w:style>
  <w:style w:type="character" w:customStyle="1" w:styleId="Heading3Char">
    <w:name w:val="Heading 3 Char"/>
    <w:link w:val="Heading3"/>
    <w:rsid w:val="005874DA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5874DA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5874DA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5874DA"/>
    <w:rPr>
      <w:b/>
      <w:bCs/>
    </w:rPr>
  </w:style>
  <w:style w:type="character" w:styleId="Emphasis">
    <w:name w:val="Emphasis"/>
    <w:uiPriority w:val="20"/>
    <w:qFormat/>
    <w:rsid w:val="005874DA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5874DA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874DA"/>
    <w:rPr>
      <w:i/>
      <w:iCs/>
      <w:color w:val="000000"/>
      <w:sz w:val="20"/>
      <w:lang w:val="en-US"/>
    </w:rPr>
  </w:style>
  <w:style w:type="character" w:customStyle="1" w:styleId="QuoteChar">
    <w:name w:val="Quote Char"/>
    <w:link w:val="Quote"/>
    <w:uiPriority w:val="29"/>
    <w:rsid w:val="005874DA"/>
    <w:rPr>
      <w:i/>
      <w:iCs/>
      <w:color w:val="000000"/>
      <w:lang w:eastAsia="en-US"/>
    </w:rPr>
  </w:style>
  <w:style w:type="paragraph" w:styleId="Footer">
    <w:name w:val="footer"/>
    <w:basedOn w:val="Normal"/>
    <w:link w:val="FooterChar"/>
    <w:unhideWhenUsed/>
    <w:qFormat/>
    <w:rsid w:val="005874DA"/>
    <w:pPr>
      <w:tabs>
        <w:tab w:val="center" w:pos="4513"/>
        <w:tab w:val="right" w:pos="9026"/>
      </w:tabs>
    </w:pPr>
    <w:rPr>
      <w:sz w:val="15"/>
      <w:lang w:val="en-US"/>
    </w:rPr>
  </w:style>
  <w:style w:type="character" w:customStyle="1" w:styleId="FooterChar">
    <w:name w:val="Footer Char"/>
    <w:link w:val="Footer"/>
    <w:rsid w:val="005874DA"/>
    <w:rPr>
      <w:sz w:val="15"/>
      <w:lang w:eastAsia="en-US"/>
    </w:rPr>
  </w:style>
  <w:style w:type="paragraph" w:customStyle="1" w:styleId="H2Filler">
    <w:name w:val="H2 Filler"/>
    <w:basedOn w:val="Heading2"/>
    <w:qFormat/>
    <w:rsid w:val="005874DA"/>
    <w:pPr>
      <w:pBdr>
        <w:bottom w:val="none" w:sz="0" w:space="0" w:color="auto"/>
      </w:pBdr>
      <w:spacing w:after="160"/>
    </w:pPr>
  </w:style>
  <w:style w:type="paragraph" w:styleId="NoSpacing">
    <w:name w:val="No Spacing"/>
    <w:basedOn w:val="Normal"/>
    <w:link w:val="NoSpacingChar"/>
    <w:uiPriority w:val="1"/>
    <w:qFormat/>
    <w:rsid w:val="005874DA"/>
    <w:pPr>
      <w:spacing w:after="0"/>
    </w:pPr>
  </w:style>
  <w:style w:type="paragraph" w:styleId="Title">
    <w:name w:val="Title"/>
    <w:next w:val="Normal"/>
    <w:link w:val="TitleChar"/>
    <w:uiPriority w:val="10"/>
    <w:qFormat/>
    <w:rsid w:val="005874DA"/>
    <w:pPr>
      <w:jc w:val="center"/>
    </w:pPr>
    <w:rPr>
      <w:rFonts w:ascii="Arial" w:hAnsi="Arial"/>
      <w:b/>
      <w:smallCaps/>
      <w:sz w:val="40"/>
      <w:u w:val="single"/>
      <w:lang w:val="en-GB" w:eastAsia="en-US"/>
    </w:rPr>
  </w:style>
  <w:style w:type="character" w:customStyle="1" w:styleId="TitleChar">
    <w:name w:val="Title Char"/>
    <w:link w:val="Title"/>
    <w:uiPriority w:val="10"/>
    <w:rsid w:val="005874DA"/>
    <w:rPr>
      <w:rFonts w:ascii="Arial" w:hAnsi="Arial"/>
      <w:b/>
      <w:smallCaps/>
      <w:sz w:val="40"/>
      <w:u w:val="single"/>
      <w:lang w:val="en-GB" w:eastAsia="en-US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table" w:styleId="TableGrid">
    <w:name w:val="Table Grid"/>
    <w:basedOn w:val="TableNormal"/>
    <w:uiPriority w:val="59"/>
    <w:rsid w:val="00140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Title"/>
    <w:link w:val="SubtitleChar"/>
    <w:uiPriority w:val="11"/>
    <w:qFormat/>
    <w:rsid w:val="005874DA"/>
    <w:rPr>
      <w:smallCaps w:val="0"/>
      <w:sz w:val="28"/>
      <w:u w:val="none"/>
      <w:lang w:val="en-US"/>
    </w:rPr>
  </w:style>
  <w:style w:type="character" w:customStyle="1" w:styleId="SubtitleChar">
    <w:name w:val="Subtitle Char"/>
    <w:link w:val="Subtitle"/>
    <w:uiPriority w:val="11"/>
    <w:rsid w:val="005874DA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5874DA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5874DA"/>
    <w:pPr>
      <w:ind w:left="567"/>
    </w:pPr>
  </w:style>
  <w:style w:type="paragraph" w:styleId="TOC4">
    <w:name w:val="toc 4"/>
    <w:basedOn w:val="Normal"/>
    <w:next w:val="Normal"/>
    <w:semiHidden/>
    <w:qFormat/>
    <w:rsid w:val="005874DA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5874DA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5874DA"/>
  </w:style>
  <w:style w:type="paragraph" w:styleId="TOC7">
    <w:name w:val="toc 7"/>
    <w:basedOn w:val="TOC6"/>
    <w:next w:val="Normal"/>
    <w:semiHidden/>
    <w:qFormat/>
    <w:rsid w:val="005874DA"/>
  </w:style>
  <w:style w:type="paragraph" w:styleId="TOC8">
    <w:name w:val="toc 8"/>
    <w:basedOn w:val="TOC7"/>
    <w:next w:val="Normal"/>
    <w:semiHidden/>
    <w:qFormat/>
    <w:rsid w:val="005874DA"/>
  </w:style>
  <w:style w:type="paragraph" w:styleId="TOC9">
    <w:name w:val="toc 9"/>
    <w:basedOn w:val="TOC8"/>
    <w:next w:val="Normal"/>
    <w:semiHidden/>
    <w:qFormat/>
    <w:rsid w:val="005874DA"/>
  </w:style>
  <w:style w:type="paragraph" w:customStyle="1" w:styleId="WebSiteAddress">
    <w:name w:val="Web Site Address"/>
    <w:next w:val="Normal"/>
    <w:qFormat/>
    <w:rsid w:val="005874DA"/>
    <w:pPr>
      <w:spacing w:after="600"/>
      <w:jc w:val="center"/>
    </w:pPr>
    <w:rPr>
      <w:rFonts w:ascii="Arial" w:hAnsi="Arial" w:cs="Tahoma"/>
      <w:b/>
      <w:sz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874DA"/>
    <w:rPr>
      <w:sz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5874DA"/>
    <w:rPr>
      <w:lang w:eastAsia="en-US"/>
    </w:rPr>
  </w:style>
  <w:style w:type="paragraph" w:customStyle="1" w:styleId="MastheadName">
    <w:name w:val="Masthead Name"/>
    <w:next w:val="WebSiteAddress"/>
    <w:qFormat/>
    <w:rsid w:val="005874DA"/>
    <w:pPr>
      <w:jc w:val="center"/>
    </w:pPr>
    <w:rPr>
      <w:rFonts w:ascii="Times New Roman" w:hAnsi="Times New Roman"/>
      <w:b/>
      <w:smallCaps/>
      <w:spacing w:val="14"/>
      <w:sz w:val="72"/>
      <w:u w:val="single"/>
      <w:lang w:val="en-GB" w:eastAsia="en-US"/>
    </w:rPr>
  </w:style>
  <w:style w:type="paragraph" w:customStyle="1" w:styleId="Footer1">
    <w:name w:val="Footer 1"/>
    <w:next w:val="Normal"/>
    <w:qFormat/>
    <w:rsid w:val="005874DA"/>
    <w:pPr>
      <w:pBdr>
        <w:top w:val="single" w:sz="24" w:space="1" w:color="800000"/>
      </w:pBdr>
    </w:pPr>
    <w:rPr>
      <w:rFonts w:ascii="Arial" w:hAnsi="Arial"/>
      <w:sz w:val="14"/>
      <w:lang w:val="en-GB" w:eastAsia="en-US"/>
    </w:rPr>
  </w:style>
  <w:style w:type="paragraph" w:customStyle="1" w:styleId="Footer2">
    <w:name w:val="Footer 2"/>
    <w:basedOn w:val="Footer1"/>
    <w:qFormat/>
    <w:rsid w:val="005874DA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874DA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5874DA"/>
    <w:pPr>
      <w:spacing w:before="600" w:after="2400"/>
      <w:jc w:val="center"/>
    </w:p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val="en-GB" w:eastAsia="en-US"/>
    </w:rPr>
  </w:style>
  <w:style w:type="character" w:customStyle="1" w:styleId="NoSpacingChar">
    <w:name w:val="No Spacing Char"/>
    <w:link w:val="NoSpacing"/>
    <w:uiPriority w:val="1"/>
    <w:rsid w:val="00D16C64"/>
    <w:rPr>
      <w:sz w:val="13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D186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0527C-68B3-4C2D-BFE1-634EEB4F9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</Template>
  <TotalTime>13</TotalTime>
  <Pages>23</Pages>
  <Words>4480</Words>
  <Characters>25539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Terry Woodgate</cp:lastModifiedBy>
  <cp:revision>85</cp:revision>
  <cp:lastPrinted>2014-02-25T00:33:00Z</cp:lastPrinted>
  <dcterms:created xsi:type="dcterms:W3CDTF">2013-11-24T14:44:00Z</dcterms:created>
  <dcterms:modified xsi:type="dcterms:W3CDTF">2017-05-25T21:26:00Z</dcterms:modified>
</cp:coreProperties>
</file>